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6FAE" w:rsidRPr="000A7F2D" w:rsidRDefault="00D32A54" w:rsidP="00E06FAE">
      <w:pPr>
        <w:jc w:val="center"/>
        <w:rPr>
          <w:b/>
          <w:sz w:val="34"/>
        </w:rPr>
      </w:pPr>
      <w:bookmarkStart w:id="0" w:name="_GoBack"/>
      <w:bookmarkEnd w:id="0"/>
      <w:r w:rsidRPr="000A7F2D">
        <w:rPr>
          <w:noProof/>
          <w:sz w:val="0"/>
          <w:szCs w:val="0"/>
          <w:u w:color="000000"/>
          <w:lang w:eastAsia="ru-RU"/>
        </w:rPr>
        <w:drawing>
          <wp:anchor distT="0" distB="0" distL="114300" distR="114300" simplePos="0" relativeHeight="251658240" behindDoc="0" locked="0" layoutInCell="1" allowOverlap="1" wp14:anchorId="66AE9F7C" wp14:editId="542943CB">
            <wp:simplePos x="0" y="0"/>
            <wp:positionH relativeFrom="margin">
              <wp:posOffset>2704686</wp:posOffset>
            </wp:positionH>
            <wp:positionV relativeFrom="paragraph">
              <wp:posOffset>1739</wp:posOffset>
            </wp:positionV>
            <wp:extent cx="512472" cy="832955"/>
            <wp:effectExtent l="0" t="0" r="190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72" cy="8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7C9" w:rsidRPr="000A7F2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727C9" w:rsidRPr="000A7F2D">
        <w:rPr>
          <w:b/>
          <w:sz w:val="34"/>
        </w:rPr>
        <w:t xml:space="preserve">АДМИНИСТРАЦИЯ </w:t>
      </w:r>
    </w:p>
    <w:p w:rsidR="00E06FAE" w:rsidRPr="000A7F2D" w:rsidRDefault="00E727C9" w:rsidP="00E06FAE">
      <w:pPr>
        <w:jc w:val="center"/>
        <w:rPr>
          <w:b/>
          <w:sz w:val="34"/>
        </w:rPr>
      </w:pPr>
      <w:r w:rsidRPr="000A7F2D">
        <w:rPr>
          <w:b/>
          <w:sz w:val="34"/>
        </w:rPr>
        <w:t>МУНИЦИПАЛЬНОГО</w:t>
      </w:r>
      <w:r w:rsidR="00E06FAE" w:rsidRPr="000A7F2D">
        <w:rPr>
          <w:b/>
          <w:sz w:val="34"/>
        </w:rPr>
        <w:t xml:space="preserve"> </w:t>
      </w:r>
      <w:r w:rsidRPr="000A7F2D">
        <w:rPr>
          <w:b/>
          <w:sz w:val="34"/>
        </w:rPr>
        <w:t xml:space="preserve">ОБРАЗОВАНИЯ </w:t>
      </w:r>
    </w:p>
    <w:p w:rsidR="00E727C9" w:rsidRPr="000A7F2D" w:rsidRDefault="00F52D15" w:rsidP="00E06FAE">
      <w:pPr>
        <w:jc w:val="center"/>
        <w:rPr>
          <w:b/>
          <w:sz w:val="34"/>
        </w:rPr>
      </w:pPr>
      <w:r w:rsidRPr="000A7F2D">
        <w:rPr>
          <w:b/>
          <w:sz w:val="34"/>
        </w:rPr>
        <w:t xml:space="preserve">ВЕНЕВСКИЙ </w:t>
      </w:r>
      <w:r w:rsidR="00E727C9" w:rsidRPr="000A7F2D">
        <w:rPr>
          <w:b/>
          <w:sz w:val="34"/>
        </w:rPr>
        <w:t xml:space="preserve">РАЙОН </w:t>
      </w:r>
    </w:p>
    <w:p w:rsidR="00E727C9" w:rsidRPr="000A7F2D" w:rsidRDefault="00E727C9" w:rsidP="00E727C9">
      <w:pPr>
        <w:spacing w:before="200" w:line="200" w:lineRule="exact"/>
        <w:jc w:val="center"/>
        <w:rPr>
          <w:b/>
          <w:sz w:val="33"/>
          <w:szCs w:val="33"/>
        </w:rPr>
      </w:pPr>
    </w:p>
    <w:p w:rsidR="005F6D36" w:rsidRPr="000A7F2D" w:rsidRDefault="005F6D36" w:rsidP="00E727C9">
      <w:pPr>
        <w:spacing w:before="200" w:line="200" w:lineRule="exact"/>
        <w:jc w:val="center"/>
        <w:rPr>
          <w:b/>
          <w:sz w:val="33"/>
          <w:szCs w:val="33"/>
        </w:rPr>
      </w:pPr>
      <w:r w:rsidRPr="000A7F2D">
        <w:rPr>
          <w:b/>
          <w:sz w:val="33"/>
          <w:szCs w:val="33"/>
        </w:rPr>
        <w:t>ПОСТАНОВЛЕНИЕ</w:t>
      </w:r>
    </w:p>
    <w:p w:rsidR="005B2800" w:rsidRPr="000A7F2D" w:rsidRDefault="005B2800" w:rsidP="005F6D36">
      <w:pPr>
        <w:spacing w:before="600" w:line="200" w:lineRule="exact"/>
        <w:jc w:val="center"/>
        <w:rPr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0A7F2D" w:rsidRPr="000A7F2D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0A7F2D" w:rsidRDefault="002A16C1" w:rsidP="00C9174F">
            <w:pPr>
              <w:pStyle w:val="afb"/>
              <w:rPr>
                <w:rFonts w:eastAsia="Calibri"/>
                <w:sz w:val="28"/>
                <w:szCs w:val="28"/>
                <w:lang w:eastAsia="en-US"/>
              </w:rPr>
            </w:pPr>
            <w:r w:rsidRPr="000A7F2D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0732D1" w:rsidRPr="000A7F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174F">
              <w:rPr>
                <w:b/>
                <w:sz w:val="28"/>
                <w:szCs w:val="28"/>
              </w:rPr>
              <w:t>17.05.2024</w:t>
            </w:r>
          </w:p>
        </w:tc>
        <w:tc>
          <w:tcPr>
            <w:tcW w:w="2409" w:type="dxa"/>
            <w:shd w:val="clear" w:color="auto" w:fill="auto"/>
          </w:tcPr>
          <w:p w:rsidR="005B2800" w:rsidRPr="000A7F2D" w:rsidRDefault="002A16C1" w:rsidP="00C9174F">
            <w:pPr>
              <w:pStyle w:val="afb"/>
              <w:rPr>
                <w:rFonts w:eastAsia="Calibri"/>
                <w:sz w:val="28"/>
                <w:szCs w:val="28"/>
                <w:lang w:eastAsia="en-US"/>
              </w:rPr>
            </w:pPr>
            <w:r w:rsidRPr="000A7F2D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0732D1" w:rsidRPr="000A7F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174F">
              <w:rPr>
                <w:b/>
                <w:sz w:val="28"/>
                <w:szCs w:val="28"/>
              </w:rPr>
              <w:t>598</w:t>
            </w:r>
          </w:p>
        </w:tc>
      </w:tr>
    </w:tbl>
    <w:p w:rsidR="005F6D36" w:rsidRPr="000A7F2D" w:rsidRDefault="005F6D36">
      <w:pPr>
        <w:rPr>
          <w:sz w:val="28"/>
          <w:szCs w:val="28"/>
        </w:rPr>
      </w:pPr>
    </w:p>
    <w:p w:rsidR="005B2800" w:rsidRPr="000A7F2D" w:rsidRDefault="005B2800">
      <w:pPr>
        <w:rPr>
          <w:sz w:val="28"/>
          <w:szCs w:val="28"/>
        </w:rPr>
      </w:pPr>
    </w:p>
    <w:p w:rsidR="000732D1" w:rsidRPr="000A7F2D" w:rsidRDefault="000732D1" w:rsidP="000732D1">
      <w:pPr>
        <w:jc w:val="center"/>
        <w:rPr>
          <w:b/>
          <w:sz w:val="28"/>
          <w:szCs w:val="28"/>
        </w:rPr>
      </w:pPr>
      <w:r w:rsidRPr="000A7F2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732D1" w:rsidRPr="000A7F2D" w:rsidRDefault="000732D1" w:rsidP="000732D1">
      <w:pPr>
        <w:widowControl w:val="0"/>
        <w:autoSpaceDE w:val="0"/>
        <w:jc w:val="center"/>
        <w:rPr>
          <w:b/>
          <w:sz w:val="28"/>
          <w:szCs w:val="28"/>
        </w:rPr>
      </w:pPr>
      <w:r w:rsidRPr="000A7F2D">
        <w:rPr>
          <w:b/>
          <w:sz w:val="28"/>
          <w:szCs w:val="28"/>
        </w:rPr>
        <w:t>муниципального образования Веневский район от 14.02.2022 №136</w:t>
      </w:r>
    </w:p>
    <w:p w:rsidR="000732D1" w:rsidRPr="000A7F2D" w:rsidRDefault="000732D1" w:rsidP="000732D1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A7F2D">
        <w:rPr>
          <w:b/>
          <w:sz w:val="28"/>
          <w:szCs w:val="28"/>
        </w:rPr>
        <w:t>«</w:t>
      </w:r>
      <w:r w:rsidRPr="000A7F2D">
        <w:rPr>
          <w:b/>
          <w:sz w:val="28"/>
          <w:szCs w:val="28"/>
          <w:lang w:eastAsia="ru-RU"/>
        </w:rPr>
        <w:t xml:space="preserve">Об утверждении паспорта </w:t>
      </w:r>
      <w:r w:rsidRPr="000A7F2D">
        <w:rPr>
          <w:b/>
          <w:bCs/>
          <w:sz w:val="28"/>
          <w:szCs w:val="28"/>
        </w:rPr>
        <w:t>муниципальной программы муниципального образования Веневский район «Формирование современной городской среды муниципального образования Веневский район»</w:t>
      </w:r>
    </w:p>
    <w:p w:rsidR="005B2800" w:rsidRPr="000A7F2D" w:rsidRDefault="005B2800">
      <w:pPr>
        <w:rPr>
          <w:sz w:val="28"/>
          <w:szCs w:val="28"/>
        </w:rPr>
      </w:pPr>
    </w:p>
    <w:p w:rsidR="00E727C9" w:rsidRPr="000A7F2D" w:rsidRDefault="00E727C9">
      <w:pPr>
        <w:rPr>
          <w:sz w:val="28"/>
          <w:szCs w:val="28"/>
        </w:rPr>
      </w:pPr>
    </w:p>
    <w:p w:rsidR="000732D1" w:rsidRPr="000A7F2D" w:rsidRDefault="000732D1" w:rsidP="000732D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A7F2D">
        <w:rPr>
          <w:bCs/>
          <w:sz w:val="28"/>
          <w:szCs w:val="28"/>
          <w:lang w:eastAsia="ru-RU"/>
        </w:rPr>
        <w:t>В соответствии с  Указом Президента Российской Федерации от 21.07.2020   № 474 «О национальных целях развития Российской Федерации на период до 2030 года», постановлением Правительства Российской Федерации от 26.05.2021 № 786 «О системе управления государственными программами Российской Федерации», ст.179 Бюджетного кодекса Российской Федерации, н</w:t>
      </w:r>
      <w:r w:rsidRPr="000A7F2D">
        <w:rPr>
          <w:sz w:val="28"/>
          <w:szCs w:val="28"/>
          <w:lang w:eastAsia="ru-RU"/>
        </w:rPr>
        <w:t xml:space="preserve">а основании </w:t>
      </w:r>
      <w:r w:rsidRPr="000A7F2D">
        <w:rPr>
          <w:sz w:val="28"/>
          <w:szCs w:val="28"/>
        </w:rPr>
        <w:t>Устава муниципального образования Веневский район, администрация муниципального образования  Веневский район</w:t>
      </w:r>
      <w:r w:rsidRPr="000A7F2D">
        <w:rPr>
          <w:sz w:val="28"/>
          <w:szCs w:val="28"/>
          <w:lang w:eastAsia="ru-RU"/>
        </w:rPr>
        <w:t xml:space="preserve">  ПОСТАНОВЛЯЕТ:</w:t>
      </w:r>
      <w:proofErr w:type="gramEnd"/>
    </w:p>
    <w:p w:rsidR="000732D1" w:rsidRPr="000A7F2D" w:rsidRDefault="000732D1" w:rsidP="000732D1">
      <w:pPr>
        <w:spacing w:line="360" w:lineRule="auto"/>
        <w:ind w:firstLine="709"/>
        <w:jc w:val="both"/>
      </w:pPr>
      <w:r w:rsidRPr="000A7F2D">
        <w:rPr>
          <w:sz w:val="28"/>
          <w:szCs w:val="28"/>
        </w:rPr>
        <w:t>1.</w:t>
      </w:r>
      <w:r w:rsidRPr="000A7F2D">
        <w:t xml:space="preserve"> </w:t>
      </w:r>
      <w:r w:rsidRPr="000A7F2D">
        <w:rPr>
          <w:sz w:val="28"/>
          <w:szCs w:val="28"/>
          <w:lang w:eastAsia="ru-RU"/>
        </w:rPr>
        <w:t>У</w:t>
      </w:r>
      <w:r w:rsidRPr="000A7F2D">
        <w:rPr>
          <w:bCs/>
          <w:sz w:val="28"/>
          <w:szCs w:val="28"/>
          <w:lang w:eastAsia="ru-RU"/>
        </w:rPr>
        <w:t xml:space="preserve">твердить </w:t>
      </w:r>
      <w:r w:rsidRPr="000A7F2D">
        <w:rPr>
          <w:sz w:val="28"/>
          <w:szCs w:val="28"/>
        </w:rPr>
        <w:t>изменения, которые вносятся в постановление   администрации муниципального образования Веневский район от 14.02.2022 №136 «</w:t>
      </w:r>
      <w:r w:rsidRPr="000A7F2D">
        <w:rPr>
          <w:sz w:val="28"/>
          <w:szCs w:val="28"/>
          <w:lang w:eastAsia="ru-RU"/>
        </w:rPr>
        <w:t xml:space="preserve">Об утверждении паспорта </w:t>
      </w:r>
      <w:r w:rsidRPr="000A7F2D">
        <w:rPr>
          <w:bCs/>
          <w:sz w:val="28"/>
          <w:szCs w:val="28"/>
        </w:rPr>
        <w:t>муниципальной программы муниципального образования Веневский район «Формирование современной городской среды муниципального образования Веневский район»</w:t>
      </w:r>
      <w:r w:rsidRPr="000A7F2D">
        <w:rPr>
          <w:sz w:val="28"/>
          <w:szCs w:val="28"/>
        </w:rPr>
        <w:t>, согласно приложению.</w:t>
      </w:r>
    </w:p>
    <w:p w:rsidR="000732D1" w:rsidRPr="000A7F2D" w:rsidRDefault="000732D1" w:rsidP="000732D1">
      <w:pPr>
        <w:spacing w:line="360" w:lineRule="auto"/>
        <w:ind w:firstLine="709"/>
        <w:jc w:val="both"/>
      </w:pPr>
      <w:r w:rsidRPr="000A7F2D">
        <w:rPr>
          <w:sz w:val="28"/>
          <w:szCs w:val="28"/>
          <w:lang w:eastAsia="ru-RU"/>
        </w:rPr>
        <w:t>2. Опубликовать настоящее постановление в газете «Вести Веневского района».</w:t>
      </w:r>
    </w:p>
    <w:p w:rsidR="000732D1" w:rsidRPr="000A7F2D" w:rsidRDefault="000732D1" w:rsidP="000732D1">
      <w:pPr>
        <w:spacing w:line="360" w:lineRule="auto"/>
        <w:ind w:firstLine="709"/>
        <w:jc w:val="both"/>
      </w:pPr>
      <w:r w:rsidRPr="000A7F2D">
        <w:rPr>
          <w:sz w:val="28"/>
          <w:szCs w:val="28"/>
          <w:lang w:eastAsia="ru-RU"/>
        </w:rPr>
        <w:lastRenderedPageBreak/>
        <w:t>3. Отделу</w:t>
      </w:r>
      <w:r w:rsidRPr="000A7F2D">
        <w:rPr>
          <w:sz w:val="28"/>
          <w:szCs w:val="28"/>
        </w:rPr>
        <w:t xml:space="preserve"> по МСУ и информационным технологиям администрации муниципального образования </w:t>
      </w:r>
      <w:proofErr w:type="spellStart"/>
      <w:r w:rsidRPr="000A7F2D">
        <w:rPr>
          <w:sz w:val="28"/>
          <w:szCs w:val="28"/>
        </w:rPr>
        <w:t>Веневский</w:t>
      </w:r>
      <w:proofErr w:type="spellEnd"/>
      <w:r w:rsidRPr="000A7F2D">
        <w:rPr>
          <w:sz w:val="28"/>
          <w:szCs w:val="28"/>
        </w:rPr>
        <w:t xml:space="preserve"> район </w:t>
      </w:r>
      <w:r w:rsidRPr="000A7F2D">
        <w:rPr>
          <w:sz w:val="28"/>
          <w:szCs w:val="28"/>
          <w:lang w:eastAsia="ru-RU"/>
        </w:rPr>
        <w:t>(</w:t>
      </w:r>
      <w:proofErr w:type="spellStart"/>
      <w:r w:rsidRPr="000A7F2D">
        <w:rPr>
          <w:sz w:val="28"/>
          <w:szCs w:val="28"/>
          <w:lang w:eastAsia="ru-RU"/>
        </w:rPr>
        <w:t>Студеникина</w:t>
      </w:r>
      <w:proofErr w:type="spellEnd"/>
      <w:r w:rsidRPr="000A7F2D">
        <w:rPr>
          <w:sz w:val="28"/>
          <w:szCs w:val="28"/>
          <w:lang w:eastAsia="ru-RU"/>
        </w:rPr>
        <w:t xml:space="preserve"> Л.В.) </w:t>
      </w:r>
      <w:r w:rsidRPr="000A7F2D">
        <w:rPr>
          <w:sz w:val="28"/>
          <w:szCs w:val="28"/>
        </w:rPr>
        <w:t xml:space="preserve"> </w:t>
      </w:r>
      <w:proofErr w:type="gramStart"/>
      <w:r w:rsidRPr="000A7F2D">
        <w:rPr>
          <w:sz w:val="28"/>
          <w:szCs w:val="28"/>
        </w:rPr>
        <w:t>разместить</w:t>
      </w:r>
      <w:proofErr w:type="gramEnd"/>
      <w:r w:rsidRPr="000A7F2D">
        <w:rPr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Веневский район.</w:t>
      </w:r>
    </w:p>
    <w:p w:rsidR="00BF632A" w:rsidRPr="000A7F2D" w:rsidRDefault="000732D1" w:rsidP="00BF63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0A7F2D">
        <w:rPr>
          <w:sz w:val="28"/>
          <w:szCs w:val="28"/>
        </w:rPr>
        <w:t>4. Постановление вступ</w:t>
      </w:r>
      <w:r w:rsidR="003D17C3" w:rsidRPr="000A7F2D">
        <w:rPr>
          <w:sz w:val="28"/>
          <w:szCs w:val="28"/>
        </w:rPr>
        <w:t>а</w:t>
      </w:r>
      <w:r w:rsidR="00360911" w:rsidRPr="000A7F2D">
        <w:rPr>
          <w:sz w:val="28"/>
          <w:szCs w:val="28"/>
        </w:rPr>
        <w:t>ет в силу со дня опубликования</w:t>
      </w:r>
      <w:r w:rsidR="006C2095" w:rsidRPr="000A7F2D">
        <w:rPr>
          <w:sz w:val="28"/>
          <w:szCs w:val="28"/>
        </w:rPr>
        <w:t>.</w:t>
      </w:r>
    </w:p>
    <w:p w:rsidR="001C32A8" w:rsidRPr="000A7F2D" w:rsidRDefault="001C32A8">
      <w:pPr>
        <w:rPr>
          <w:sz w:val="28"/>
          <w:szCs w:val="28"/>
        </w:rPr>
      </w:pPr>
    </w:p>
    <w:p w:rsidR="001C32A8" w:rsidRPr="000A7F2D" w:rsidRDefault="001C32A8">
      <w:pPr>
        <w:rPr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5"/>
      </w:tblGrid>
      <w:tr w:rsidR="002A16C1" w:rsidRPr="000A7F2D" w:rsidTr="000D05A0">
        <w:trPr>
          <w:trHeight w:val="229"/>
        </w:trPr>
        <w:tc>
          <w:tcPr>
            <w:tcW w:w="2178" w:type="pct"/>
          </w:tcPr>
          <w:p w:rsidR="002A16C1" w:rsidRPr="000A7F2D" w:rsidRDefault="000D05A0" w:rsidP="000D05A0">
            <w:pPr>
              <w:pStyle w:val="afb"/>
              <w:ind w:right="-119"/>
              <w:jc w:val="center"/>
              <w:rPr>
                <w:rFonts w:ascii="Times New Roman" w:hAnsi="Times New Roman"/>
                <w:b/>
              </w:rPr>
            </w:pPr>
            <w:r w:rsidRPr="000A7F2D">
              <w:rPr>
                <w:rFonts w:ascii="Times New Roman" w:hAnsi="Times New Roman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52D15" w:rsidRPr="000A7F2D">
              <w:rPr>
                <w:rFonts w:ascii="Times New Roman" w:hAnsi="Times New Roman"/>
                <w:b/>
                <w:sz w:val="28"/>
                <w:szCs w:val="28"/>
              </w:rPr>
              <w:t xml:space="preserve">Веневский </w:t>
            </w:r>
            <w:r w:rsidRPr="000A7F2D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0A7F2D" w:rsidRDefault="002A16C1" w:rsidP="008A42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pct"/>
            <w:vAlign w:val="bottom"/>
          </w:tcPr>
          <w:p w:rsidR="002A16C1" w:rsidRPr="000A7F2D" w:rsidRDefault="00F52D15" w:rsidP="002A16C1">
            <w:pPr>
              <w:jc w:val="right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А.Г. </w:t>
            </w:r>
            <w:proofErr w:type="spellStart"/>
            <w:r w:rsidRPr="000A7F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Шубчинский</w:t>
            </w:r>
            <w:proofErr w:type="spellEnd"/>
          </w:p>
        </w:tc>
      </w:tr>
    </w:tbl>
    <w:p w:rsidR="001C32A8" w:rsidRPr="000A7F2D" w:rsidRDefault="001C32A8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4253"/>
      </w:tblGrid>
      <w:tr w:rsidR="007332A4" w:rsidRPr="000A7F2D" w:rsidTr="00F964ED">
        <w:trPr>
          <w:trHeight w:val="991"/>
        </w:trPr>
        <w:tc>
          <w:tcPr>
            <w:tcW w:w="5245" w:type="dxa"/>
          </w:tcPr>
          <w:p w:rsidR="00F964ED" w:rsidRPr="000A7F2D" w:rsidRDefault="00F964ED" w:rsidP="008A4292">
            <w:pPr>
              <w:widowControl w:val="0"/>
              <w:snapToGrid w:val="0"/>
              <w:rPr>
                <w:sz w:val="28"/>
              </w:rPr>
            </w:pPr>
          </w:p>
        </w:tc>
        <w:tc>
          <w:tcPr>
            <w:tcW w:w="4253" w:type="dxa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rPr>
                <w:sz w:val="28"/>
              </w:rPr>
              <w:t>Приложение</w:t>
            </w:r>
            <w:r w:rsidRPr="000A7F2D">
              <w:t xml:space="preserve"> </w:t>
            </w:r>
          </w:p>
          <w:p w:rsidR="00F964ED" w:rsidRPr="000A7F2D" w:rsidRDefault="00F964ED" w:rsidP="008A4292">
            <w:pPr>
              <w:widowControl w:val="0"/>
              <w:jc w:val="center"/>
            </w:pPr>
            <w:r w:rsidRPr="000A7F2D">
              <w:rPr>
                <w:sz w:val="28"/>
              </w:rPr>
              <w:t>к постановлению администрации муниципального образования Веневский район</w:t>
            </w:r>
          </w:p>
          <w:p w:rsidR="00F964ED" w:rsidRPr="000A7F2D" w:rsidRDefault="00F964ED" w:rsidP="008A4292">
            <w:pPr>
              <w:widowControl w:val="0"/>
              <w:ind w:right="-72"/>
              <w:jc w:val="center"/>
              <w:rPr>
                <w:sz w:val="28"/>
              </w:rPr>
            </w:pPr>
          </w:p>
          <w:p w:rsidR="00F964ED" w:rsidRPr="000A7F2D" w:rsidRDefault="00F964ED" w:rsidP="00C9174F">
            <w:pPr>
              <w:widowControl w:val="0"/>
              <w:ind w:right="-72"/>
              <w:jc w:val="center"/>
            </w:pPr>
            <w:r w:rsidRPr="000A7F2D">
              <w:rPr>
                <w:sz w:val="28"/>
              </w:rPr>
              <w:t xml:space="preserve">от </w:t>
            </w:r>
            <w:r w:rsidR="00C9174F">
              <w:rPr>
                <w:sz w:val="28"/>
              </w:rPr>
              <w:t>17.05.2024</w:t>
            </w:r>
            <w:r w:rsidRPr="000A7F2D">
              <w:rPr>
                <w:sz w:val="28"/>
              </w:rPr>
              <w:t>__ № _</w:t>
            </w:r>
            <w:r w:rsidR="00C9174F">
              <w:rPr>
                <w:sz w:val="28"/>
              </w:rPr>
              <w:t>598</w:t>
            </w:r>
            <w:r w:rsidRPr="000A7F2D">
              <w:rPr>
                <w:sz w:val="28"/>
              </w:rPr>
              <w:t>______</w:t>
            </w:r>
          </w:p>
        </w:tc>
      </w:tr>
    </w:tbl>
    <w:p w:rsidR="00F964ED" w:rsidRPr="000A7F2D" w:rsidRDefault="00F964ED" w:rsidP="00F964E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F964ED" w:rsidRPr="000A7F2D" w:rsidRDefault="00F964ED" w:rsidP="00F964E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F964ED" w:rsidRPr="000A7F2D" w:rsidRDefault="00F964ED" w:rsidP="00F964E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A7F2D">
        <w:rPr>
          <w:b/>
          <w:sz w:val="28"/>
          <w:szCs w:val="28"/>
        </w:rPr>
        <w:t>ИЗМЕНЕНИЯ,</w:t>
      </w:r>
    </w:p>
    <w:p w:rsidR="00F964ED" w:rsidRPr="000A7F2D" w:rsidRDefault="00F964ED" w:rsidP="00F964ED">
      <w:pPr>
        <w:widowControl w:val="0"/>
        <w:autoSpaceDE w:val="0"/>
        <w:jc w:val="center"/>
        <w:rPr>
          <w:b/>
          <w:sz w:val="28"/>
          <w:szCs w:val="28"/>
        </w:rPr>
      </w:pPr>
      <w:r w:rsidRPr="000A7F2D">
        <w:rPr>
          <w:b/>
          <w:sz w:val="28"/>
          <w:szCs w:val="28"/>
        </w:rPr>
        <w:t>которые вносятся в постановление администрации муниципального образования Веневский район 14.02.2022 №136 «</w:t>
      </w:r>
      <w:r w:rsidRPr="000A7F2D">
        <w:rPr>
          <w:b/>
          <w:sz w:val="28"/>
          <w:szCs w:val="28"/>
          <w:lang w:eastAsia="ru-RU"/>
        </w:rPr>
        <w:t xml:space="preserve">Об утверждении паспорта </w:t>
      </w:r>
      <w:r w:rsidRPr="000A7F2D">
        <w:rPr>
          <w:b/>
          <w:bCs/>
          <w:sz w:val="28"/>
          <w:szCs w:val="28"/>
        </w:rPr>
        <w:t>муниципальной программы муниципального образования Веневский район «Формирование современной городской среды муниципального образования Веневский район»</w:t>
      </w:r>
    </w:p>
    <w:p w:rsidR="00F964ED" w:rsidRPr="000A7F2D" w:rsidRDefault="00F964ED" w:rsidP="00F964ED">
      <w:pPr>
        <w:widowControl w:val="0"/>
        <w:suppressAutoHyphens w:val="0"/>
        <w:rPr>
          <w:b/>
          <w:lang w:eastAsia="ru-RU"/>
        </w:rPr>
      </w:pPr>
    </w:p>
    <w:p w:rsidR="00F964ED" w:rsidRPr="000A7F2D" w:rsidRDefault="00F964ED" w:rsidP="00F964E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7F2D">
        <w:rPr>
          <w:sz w:val="28"/>
          <w:szCs w:val="28"/>
        </w:rPr>
        <w:t>В приложении к постановлению:</w:t>
      </w:r>
    </w:p>
    <w:p w:rsidR="00F964ED" w:rsidRPr="000A7F2D" w:rsidRDefault="00F964ED" w:rsidP="00F964ED">
      <w:pPr>
        <w:pStyle w:val="af6"/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pacing w:val="2"/>
          <w:sz w:val="28"/>
          <w:szCs w:val="28"/>
        </w:rPr>
      </w:pPr>
      <w:r w:rsidRPr="000A7F2D">
        <w:rPr>
          <w:sz w:val="28"/>
          <w:szCs w:val="28"/>
        </w:rPr>
        <w:t>«</w:t>
      </w:r>
      <w:r w:rsidRPr="000A7F2D">
        <w:rPr>
          <w:sz w:val="28"/>
          <w:szCs w:val="28"/>
          <w:lang w:eastAsia="ru-RU"/>
        </w:rPr>
        <w:t xml:space="preserve">ПАСПОРТ муниципальной программы муниципального образования Веневский район </w:t>
      </w:r>
      <w:r w:rsidRPr="000A7F2D">
        <w:rPr>
          <w:bCs/>
          <w:sz w:val="28"/>
          <w:szCs w:val="28"/>
        </w:rPr>
        <w:t>«Формирование современной городской среды муниципального образования Веневский район</w:t>
      </w:r>
      <w:r w:rsidRPr="000A7F2D">
        <w:rPr>
          <w:spacing w:val="2"/>
          <w:sz w:val="28"/>
          <w:szCs w:val="28"/>
        </w:rPr>
        <w:t>» изложить в новой редакции:</w:t>
      </w:r>
    </w:p>
    <w:p w:rsidR="00F964ED" w:rsidRPr="000A7F2D" w:rsidRDefault="00F964ED" w:rsidP="00F964ED">
      <w:pPr>
        <w:widowControl w:val="0"/>
        <w:suppressAutoHyphens w:val="0"/>
        <w:jc w:val="center"/>
        <w:rPr>
          <w:b/>
          <w:lang w:eastAsia="ru-RU"/>
        </w:rPr>
      </w:pPr>
    </w:p>
    <w:p w:rsidR="00F964ED" w:rsidRPr="000A7F2D" w:rsidRDefault="00F964ED" w:rsidP="00F964ED">
      <w:pPr>
        <w:widowControl w:val="0"/>
        <w:suppressAutoHyphens w:val="0"/>
        <w:jc w:val="center"/>
        <w:rPr>
          <w:b/>
          <w:lang w:eastAsia="ru-RU"/>
        </w:rPr>
      </w:pPr>
      <w:r w:rsidRPr="000A7F2D">
        <w:rPr>
          <w:b/>
          <w:lang w:eastAsia="ru-RU"/>
        </w:rPr>
        <w:t>«ПАСПОРТ</w:t>
      </w:r>
    </w:p>
    <w:p w:rsidR="00F964ED" w:rsidRPr="000A7F2D" w:rsidRDefault="00F964ED" w:rsidP="00F964ED">
      <w:pPr>
        <w:widowControl w:val="0"/>
        <w:suppressAutoHyphens w:val="0"/>
        <w:jc w:val="center"/>
        <w:rPr>
          <w:b/>
          <w:lang w:eastAsia="ru-RU"/>
        </w:rPr>
      </w:pPr>
      <w:r w:rsidRPr="000A7F2D">
        <w:rPr>
          <w:b/>
          <w:lang w:eastAsia="ru-RU"/>
        </w:rPr>
        <w:t xml:space="preserve">муниципальной программы муниципального образования Веневский район </w:t>
      </w:r>
    </w:p>
    <w:p w:rsidR="00F964ED" w:rsidRPr="000A7F2D" w:rsidRDefault="00F964ED" w:rsidP="00F964ED">
      <w:pPr>
        <w:widowControl w:val="0"/>
        <w:autoSpaceDE w:val="0"/>
        <w:jc w:val="center"/>
      </w:pPr>
      <w:r w:rsidRPr="000A7F2D">
        <w:rPr>
          <w:b/>
          <w:bCs/>
        </w:rPr>
        <w:t>«Формирование современной городской среды муниципального образования Веневский район»</w:t>
      </w:r>
    </w:p>
    <w:p w:rsidR="00F964ED" w:rsidRPr="000A7F2D" w:rsidRDefault="00F964ED" w:rsidP="00F964ED">
      <w:pPr>
        <w:widowControl w:val="0"/>
        <w:suppressAutoHyphens w:val="0"/>
        <w:jc w:val="center"/>
        <w:rPr>
          <w:lang w:eastAsia="ru-RU"/>
        </w:rPr>
      </w:pPr>
    </w:p>
    <w:p w:rsidR="00F964ED" w:rsidRPr="000A7F2D" w:rsidRDefault="00F964ED" w:rsidP="00F964ED">
      <w:pPr>
        <w:pStyle w:val="af6"/>
        <w:widowControl w:val="0"/>
        <w:numPr>
          <w:ilvl w:val="0"/>
          <w:numId w:val="3"/>
        </w:numPr>
        <w:suppressAutoHyphens w:val="0"/>
        <w:jc w:val="center"/>
        <w:rPr>
          <w:b/>
          <w:lang w:eastAsia="ru-RU"/>
        </w:rPr>
      </w:pPr>
      <w:r w:rsidRPr="000A7F2D">
        <w:rPr>
          <w:b/>
          <w:lang w:eastAsia="ru-RU"/>
        </w:rPr>
        <w:t>Основные положения</w:t>
      </w:r>
    </w:p>
    <w:p w:rsidR="00F964ED" w:rsidRPr="000A7F2D" w:rsidRDefault="00F964ED" w:rsidP="00F964ED">
      <w:pPr>
        <w:widowControl w:val="0"/>
        <w:suppressAutoHyphens w:val="0"/>
        <w:jc w:val="both"/>
        <w:rPr>
          <w:lang w:eastAsia="en-US"/>
        </w:rPr>
      </w:pPr>
    </w:p>
    <w:tbl>
      <w:tblPr>
        <w:tblW w:w="946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6350"/>
      </w:tblGrid>
      <w:tr w:rsidR="007332A4" w:rsidRPr="000A7F2D" w:rsidTr="008A4292">
        <w:trPr>
          <w:trHeight w:val="40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widowControl w:val="0"/>
              <w:rPr>
                <w:lang w:eastAsia="ru-RU"/>
              </w:rPr>
            </w:pPr>
            <w:r w:rsidRPr="000A7F2D">
              <w:rPr>
                <w:lang w:eastAsia="ru-RU"/>
              </w:rPr>
              <w:t>1.Куратор муниципальной программы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BF632A" w:rsidP="008A4292">
            <w:pPr>
              <w:widowControl w:val="0"/>
              <w:jc w:val="both"/>
              <w:rPr>
                <w:lang w:eastAsia="ru-RU"/>
              </w:rPr>
            </w:pPr>
            <w:r w:rsidRPr="000A7F2D">
              <w:rPr>
                <w:lang w:eastAsia="ru-RU"/>
              </w:rPr>
              <w:t xml:space="preserve">П. </w:t>
            </w:r>
            <w:r w:rsidR="00F964ED" w:rsidRPr="000A7F2D">
              <w:rPr>
                <w:lang w:eastAsia="ru-RU"/>
              </w:rPr>
              <w:t>А. Козлов, заместитель главы администрации муниципального образования Веневский район</w:t>
            </w:r>
          </w:p>
        </w:tc>
      </w:tr>
      <w:tr w:rsidR="007332A4" w:rsidRPr="000A7F2D" w:rsidTr="008A4292">
        <w:trPr>
          <w:trHeight w:val="40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widowControl w:val="0"/>
              <w:rPr>
                <w:lang w:eastAsia="ru-RU"/>
              </w:rPr>
            </w:pPr>
            <w:r w:rsidRPr="000A7F2D">
              <w:rPr>
                <w:lang w:eastAsia="ru-RU"/>
              </w:rPr>
              <w:t xml:space="preserve">2.Ответственный исполнитель        </w:t>
            </w:r>
            <w:r w:rsidRPr="000A7F2D">
              <w:rPr>
                <w:lang w:eastAsia="ru-RU"/>
              </w:rPr>
              <w:br/>
              <w:t>программы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D1" w:rsidRPr="000A7F2D" w:rsidRDefault="00F964ED" w:rsidP="00817930">
            <w:pPr>
              <w:widowControl w:val="0"/>
              <w:jc w:val="both"/>
            </w:pPr>
            <w:r w:rsidRPr="000A7F2D">
              <w:t>Муниципально</w:t>
            </w:r>
            <w:r w:rsidR="000D14AA" w:rsidRPr="000A7F2D">
              <w:t>е</w:t>
            </w:r>
            <w:r w:rsidRPr="000A7F2D">
              <w:t xml:space="preserve"> учреждени</w:t>
            </w:r>
            <w:r w:rsidR="000D14AA" w:rsidRPr="000A7F2D">
              <w:t>е</w:t>
            </w:r>
            <w:r w:rsidRPr="000A7F2D">
              <w:t xml:space="preserve"> администрации муниципального образования Веневский район «Управление строительства и жилищно-коммунального хозяйства» (</w:t>
            </w:r>
            <w:r w:rsidR="00B3467B" w:rsidRPr="000A7F2D">
              <w:t>д</w:t>
            </w:r>
            <w:r w:rsidRPr="000A7F2D">
              <w:t>алее – МУ «УС ЖКХ»)</w:t>
            </w:r>
          </w:p>
        </w:tc>
      </w:tr>
      <w:tr w:rsidR="007332A4" w:rsidRPr="000A7F2D" w:rsidTr="008A4292"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widowControl w:val="0"/>
              <w:rPr>
                <w:lang w:eastAsia="ru-RU"/>
              </w:rPr>
            </w:pPr>
            <w:r w:rsidRPr="000A7F2D">
              <w:rPr>
                <w:lang w:eastAsia="ru-RU"/>
              </w:rPr>
              <w:t>3.Цель программы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widowControl w:val="0"/>
              <w:jc w:val="both"/>
              <w:rPr>
                <w:lang w:eastAsia="ru-RU"/>
              </w:rPr>
            </w:pPr>
            <w:r w:rsidRPr="000A7F2D">
              <w:t xml:space="preserve">Повышение качества и комфорта городской среды на территории муниципального образования </w:t>
            </w:r>
            <w:r w:rsidRPr="000A7F2D">
              <w:rPr>
                <w:spacing w:val="2"/>
              </w:rPr>
              <w:t>Веневский район</w:t>
            </w:r>
          </w:p>
        </w:tc>
      </w:tr>
      <w:tr w:rsidR="007332A4" w:rsidRPr="000A7F2D" w:rsidTr="008A4292"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widowControl w:val="0"/>
            </w:pPr>
            <w:r w:rsidRPr="000A7F2D">
              <w:rPr>
                <w:lang w:eastAsia="ru-RU"/>
              </w:rPr>
              <w:t>4.Направления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widowControl w:val="0"/>
              <w:jc w:val="both"/>
            </w:pPr>
            <w:r w:rsidRPr="000A7F2D">
              <w:t>1. Региональный проект «Формирование комфортной городской среды»</w:t>
            </w:r>
          </w:p>
          <w:p w:rsidR="00F964ED" w:rsidRPr="000A7F2D" w:rsidRDefault="00F964ED" w:rsidP="008A4292">
            <w:pPr>
              <w:widowControl w:val="0"/>
              <w:jc w:val="both"/>
            </w:pPr>
            <w:r w:rsidRPr="000A7F2D">
              <w:t>2. Иные направления деятельности, отвечающие критериям проектной деятельности «Благоустройство дворовых и общественных территорий»</w:t>
            </w:r>
          </w:p>
        </w:tc>
      </w:tr>
      <w:tr w:rsidR="007332A4" w:rsidRPr="000A7F2D" w:rsidTr="008A4292">
        <w:trPr>
          <w:trHeight w:val="400"/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widowControl w:val="0"/>
              <w:rPr>
                <w:lang w:eastAsia="ru-RU"/>
              </w:rPr>
            </w:pPr>
            <w:r w:rsidRPr="000A7F2D">
              <w:rPr>
                <w:lang w:eastAsia="ru-RU"/>
              </w:rPr>
              <w:t xml:space="preserve">5.Период реализации         </w:t>
            </w:r>
            <w:r w:rsidRPr="000A7F2D">
              <w:rPr>
                <w:lang w:eastAsia="ru-RU"/>
              </w:rPr>
              <w:br/>
              <w:t>программы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817930" w:rsidP="008A4292">
            <w:pPr>
              <w:widowControl w:val="0"/>
              <w:jc w:val="both"/>
              <w:rPr>
                <w:lang w:eastAsia="ru-RU"/>
              </w:rPr>
            </w:pPr>
            <w:r w:rsidRPr="000A7F2D">
              <w:rPr>
                <w:lang w:eastAsia="ru-RU"/>
              </w:rPr>
              <w:t>2022-2026</w:t>
            </w:r>
          </w:p>
        </w:tc>
      </w:tr>
      <w:tr w:rsidR="007332A4" w:rsidRPr="000A7F2D" w:rsidTr="008A4292">
        <w:trPr>
          <w:trHeight w:val="276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widowControl w:val="0"/>
              <w:rPr>
                <w:lang w:eastAsia="ru-RU"/>
              </w:rPr>
            </w:pPr>
            <w:r w:rsidRPr="000A7F2D">
              <w:rPr>
                <w:lang w:eastAsia="ru-RU"/>
              </w:rPr>
              <w:t xml:space="preserve">6.Объем ресурсного обеспечения программы </w:t>
            </w:r>
          </w:p>
          <w:p w:rsidR="00F964ED" w:rsidRPr="000A7F2D" w:rsidRDefault="00F964ED" w:rsidP="008A4292">
            <w:pPr>
              <w:widowControl w:val="0"/>
              <w:rPr>
                <w:lang w:eastAsia="ru-RU"/>
              </w:rPr>
            </w:pPr>
            <w:r w:rsidRPr="000A7F2D">
              <w:rPr>
                <w:lang w:eastAsia="ru-RU"/>
              </w:rPr>
              <w:t xml:space="preserve">(в </w:t>
            </w:r>
            <w:proofErr w:type="spellStart"/>
            <w:r w:rsidRPr="000A7F2D">
              <w:rPr>
                <w:lang w:eastAsia="ru-RU"/>
              </w:rPr>
              <w:t>тыс</w:t>
            </w:r>
            <w:proofErr w:type="gramStart"/>
            <w:r w:rsidRPr="000A7F2D">
              <w:rPr>
                <w:lang w:eastAsia="ru-RU"/>
              </w:rPr>
              <w:t>.р</w:t>
            </w:r>
            <w:proofErr w:type="gramEnd"/>
            <w:r w:rsidRPr="000A7F2D">
              <w:rPr>
                <w:lang w:eastAsia="ru-RU"/>
              </w:rPr>
              <w:t>уб</w:t>
            </w:r>
            <w:proofErr w:type="spellEnd"/>
            <w:r w:rsidRPr="000A7F2D">
              <w:rPr>
                <w:lang w:eastAsia="ru-RU"/>
              </w:rPr>
              <w:t>.)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widowControl w:val="0"/>
              <w:jc w:val="both"/>
              <w:rPr>
                <w:lang w:eastAsia="ru-RU"/>
              </w:rPr>
            </w:pPr>
            <w:r w:rsidRPr="000A7F2D">
              <w:rPr>
                <w:lang w:eastAsia="ru-RU"/>
              </w:rPr>
              <w:t xml:space="preserve">2022 - </w:t>
            </w:r>
            <w:r w:rsidRPr="000A7F2D">
              <w:t>9 861,7</w:t>
            </w:r>
          </w:p>
          <w:p w:rsidR="00F964ED" w:rsidRPr="000A7F2D" w:rsidRDefault="00F964ED" w:rsidP="008A4292">
            <w:pPr>
              <w:widowControl w:val="0"/>
              <w:jc w:val="both"/>
              <w:rPr>
                <w:lang w:eastAsia="ru-RU"/>
              </w:rPr>
            </w:pPr>
            <w:r w:rsidRPr="000A7F2D">
              <w:rPr>
                <w:lang w:eastAsia="ru-RU"/>
              </w:rPr>
              <w:t xml:space="preserve">2023 </w:t>
            </w:r>
            <w:r w:rsidR="00473EA4" w:rsidRPr="000A7F2D">
              <w:rPr>
                <w:lang w:eastAsia="ru-RU"/>
              </w:rPr>
              <w:t>-</w:t>
            </w:r>
            <w:r w:rsidRPr="000A7F2D">
              <w:rPr>
                <w:lang w:eastAsia="ru-RU"/>
              </w:rPr>
              <w:t xml:space="preserve"> </w:t>
            </w:r>
            <w:r w:rsidR="00473EA4" w:rsidRPr="000A7F2D">
              <w:rPr>
                <w:lang w:eastAsia="ru-RU"/>
              </w:rPr>
              <w:t>17 397,7</w:t>
            </w:r>
          </w:p>
          <w:p w:rsidR="00F964ED" w:rsidRPr="000A7F2D" w:rsidRDefault="00F964ED" w:rsidP="008A4292">
            <w:pPr>
              <w:widowControl w:val="0"/>
              <w:jc w:val="both"/>
              <w:rPr>
                <w:lang w:eastAsia="ru-RU"/>
              </w:rPr>
            </w:pPr>
            <w:r w:rsidRPr="000A7F2D">
              <w:rPr>
                <w:lang w:eastAsia="ru-RU"/>
              </w:rPr>
              <w:t xml:space="preserve">2024 </w:t>
            </w:r>
            <w:r w:rsidR="00321AA6" w:rsidRPr="000A7F2D">
              <w:rPr>
                <w:lang w:eastAsia="ru-RU"/>
              </w:rPr>
              <w:t>-</w:t>
            </w:r>
            <w:r w:rsidRPr="000A7F2D">
              <w:rPr>
                <w:lang w:eastAsia="ru-RU"/>
              </w:rPr>
              <w:t xml:space="preserve"> </w:t>
            </w:r>
            <w:r w:rsidR="00321AA6" w:rsidRPr="000A7F2D">
              <w:rPr>
                <w:lang w:eastAsia="ru-RU"/>
              </w:rPr>
              <w:t>12 145,6</w:t>
            </w:r>
          </w:p>
          <w:p w:rsidR="00F964ED" w:rsidRPr="000A7F2D" w:rsidRDefault="008A4292" w:rsidP="008A4292">
            <w:pPr>
              <w:widowControl w:val="0"/>
              <w:jc w:val="both"/>
              <w:rPr>
                <w:lang w:eastAsia="ru-RU"/>
              </w:rPr>
            </w:pPr>
            <w:r w:rsidRPr="000A7F2D">
              <w:rPr>
                <w:lang w:eastAsia="ru-RU"/>
              </w:rPr>
              <w:t xml:space="preserve">2025 - </w:t>
            </w:r>
            <w:r w:rsidR="00F964ED" w:rsidRPr="000A7F2D">
              <w:rPr>
                <w:lang w:eastAsia="ru-RU"/>
              </w:rPr>
              <w:t>0,0</w:t>
            </w:r>
          </w:p>
          <w:p w:rsidR="00F964ED" w:rsidRPr="000A7F2D" w:rsidRDefault="00F964ED" w:rsidP="008A4292">
            <w:pPr>
              <w:widowControl w:val="0"/>
              <w:jc w:val="both"/>
              <w:rPr>
                <w:lang w:eastAsia="ru-RU"/>
              </w:rPr>
            </w:pPr>
            <w:r w:rsidRPr="000A7F2D">
              <w:rPr>
                <w:lang w:eastAsia="ru-RU"/>
              </w:rPr>
              <w:t>2026 - 0,0</w:t>
            </w:r>
          </w:p>
        </w:tc>
      </w:tr>
      <w:tr w:rsidR="007332A4" w:rsidRPr="000A7F2D" w:rsidTr="008A4292">
        <w:trPr>
          <w:trHeight w:val="197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widowControl w:val="0"/>
              <w:rPr>
                <w:lang w:eastAsia="ru-RU"/>
              </w:rPr>
            </w:pPr>
            <w:r w:rsidRPr="000A7F2D">
              <w:rPr>
                <w:lang w:eastAsia="ru-RU"/>
              </w:rPr>
              <w:lastRenderedPageBreak/>
              <w:t>7.Ожидаемые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tabs>
                <w:tab w:val="left" w:pos="1613"/>
              </w:tabs>
              <w:contextualSpacing/>
            </w:pPr>
            <w:r w:rsidRPr="000A7F2D">
              <w:t>В результате реализации программы ожидается достижение следующих показателей:</w:t>
            </w:r>
          </w:p>
          <w:p w:rsidR="00F964ED" w:rsidRPr="000A7F2D" w:rsidRDefault="00F964ED" w:rsidP="008A4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D">
              <w:rPr>
                <w:rFonts w:ascii="Times New Roman" w:hAnsi="Times New Roman" w:cs="Times New Roman"/>
                <w:sz w:val="24"/>
                <w:szCs w:val="24"/>
              </w:rPr>
              <w:t>- увеличение доли благоустроенных дворовых территорий от общего количества дворовых территорий с 58,3 % до  100 %;</w:t>
            </w:r>
          </w:p>
          <w:p w:rsidR="00F964ED" w:rsidRPr="000A7F2D" w:rsidRDefault="00F964ED" w:rsidP="008A4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D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площади отремонтированного асфальтового покрытия дворовых территорий с 80,0 </w:t>
            </w:r>
            <w:proofErr w:type="spellStart"/>
            <w:r w:rsidRPr="000A7F2D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0A7F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A7F2D">
              <w:rPr>
                <w:rFonts w:ascii="Times New Roman" w:hAnsi="Times New Roman" w:cs="Times New Roman"/>
                <w:sz w:val="24"/>
                <w:szCs w:val="24"/>
              </w:rPr>
              <w:t xml:space="preserve"> до 115,5 </w:t>
            </w:r>
            <w:proofErr w:type="spellStart"/>
            <w:r w:rsidRPr="000A7F2D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0A7F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4ED" w:rsidRPr="000A7F2D" w:rsidRDefault="00F964ED" w:rsidP="008A4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D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дворовых территорий от 77 ед. до 132 ед.;</w:t>
            </w:r>
          </w:p>
          <w:p w:rsidR="00F964ED" w:rsidRPr="000A7F2D" w:rsidRDefault="00F964ED" w:rsidP="008A4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D">
              <w:rPr>
                <w:rFonts w:ascii="Times New Roman" w:hAnsi="Times New Roman" w:cs="Times New Roman"/>
                <w:sz w:val="24"/>
                <w:szCs w:val="24"/>
              </w:rPr>
              <w:t>- увеличение доли благоустроенных общественных территорий от общего количества общественных территорий с 70% до 100 %;</w:t>
            </w:r>
          </w:p>
          <w:p w:rsidR="00F964ED" w:rsidRPr="000A7F2D" w:rsidRDefault="00F964ED" w:rsidP="008A4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площади отремонтированного асфальтового покрытия общественных территорий с 116 </w:t>
            </w:r>
            <w:proofErr w:type="spellStart"/>
            <w:r w:rsidRPr="000A7F2D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0A7F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A7F2D">
              <w:rPr>
                <w:rFonts w:ascii="Times New Roman" w:hAnsi="Times New Roman" w:cs="Times New Roman"/>
                <w:sz w:val="24"/>
                <w:szCs w:val="24"/>
              </w:rPr>
              <w:t xml:space="preserve"> до 128,</w:t>
            </w:r>
            <w:r w:rsidR="00B92819" w:rsidRPr="000A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F2D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0A7F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4ED" w:rsidRPr="000A7F2D" w:rsidRDefault="00F964ED" w:rsidP="006C2095">
            <w:pPr>
              <w:pStyle w:val="ConsPlusNormal"/>
              <w:tabs>
                <w:tab w:val="left" w:pos="16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F2D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общественных территорий от 14 ед. до 2</w:t>
            </w:r>
            <w:r w:rsidR="006C2095" w:rsidRPr="000A7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F2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7332A4" w:rsidRPr="000A7F2D" w:rsidTr="008A4292">
        <w:trPr>
          <w:trHeight w:val="197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92" w:rsidRPr="000A7F2D" w:rsidRDefault="008A4292" w:rsidP="008A4292">
            <w:pPr>
              <w:widowControl w:val="0"/>
              <w:rPr>
                <w:lang w:eastAsia="ru-RU"/>
              </w:rPr>
            </w:pPr>
            <w:r w:rsidRPr="000A7F2D">
              <w:rPr>
                <w:lang w:eastAsia="ru-RU"/>
              </w:rPr>
              <w:t>8.Влияние на достижение национальных целей Российской Федерации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92" w:rsidRPr="000A7F2D" w:rsidRDefault="008A4292" w:rsidP="008A42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0A7F2D">
              <w:t>Комфортная и безопасная среда для жизни</w:t>
            </w:r>
          </w:p>
        </w:tc>
      </w:tr>
      <w:tr w:rsidR="007332A4" w:rsidRPr="000A7F2D" w:rsidTr="008A4292">
        <w:trPr>
          <w:trHeight w:val="197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92" w:rsidRPr="000A7F2D" w:rsidRDefault="008A4292" w:rsidP="008A4292">
            <w:pPr>
              <w:widowControl w:val="0"/>
              <w:rPr>
                <w:lang w:eastAsia="ru-RU"/>
              </w:rPr>
            </w:pPr>
            <w:r w:rsidRPr="000A7F2D">
              <w:rPr>
                <w:lang w:eastAsia="ru-RU"/>
              </w:rPr>
              <w:t>9.Приоритетное направление развития/Цель развития в рамках Основных направлений деятельности Правительства Тульской области на период до 2026 года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92" w:rsidRPr="000A7F2D" w:rsidRDefault="008A4292" w:rsidP="008A42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0A7F2D">
              <w:t>Инфраструктура: опережающее развитие</w:t>
            </w:r>
          </w:p>
        </w:tc>
      </w:tr>
    </w:tbl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</w:pPr>
    </w:p>
    <w:p w:rsidR="00F964ED" w:rsidRPr="000A7F2D" w:rsidRDefault="00F964ED">
      <w:pPr>
        <w:rPr>
          <w:sz w:val="28"/>
          <w:szCs w:val="28"/>
        </w:rPr>
        <w:sectPr w:rsidR="00F964ED" w:rsidRPr="000A7F2D" w:rsidSect="00724E8F">
          <w:headerReference w:type="default" r:id="rId10"/>
          <w:pgSz w:w="11906" w:h="16838"/>
          <w:pgMar w:top="567" w:right="851" w:bottom="1134" w:left="1701" w:header="0" w:footer="720" w:gutter="0"/>
          <w:cols w:space="720"/>
          <w:titlePg/>
          <w:docGrid w:linePitch="360"/>
        </w:sectPr>
      </w:pPr>
    </w:p>
    <w:p w:rsidR="00BF632A" w:rsidRPr="000A7F2D" w:rsidRDefault="00BF632A" w:rsidP="00BF632A">
      <w:pPr>
        <w:pStyle w:val="af6"/>
        <w:widowControl w:val="0"/>
        <w:numPr>
          <w:ilvl w:val="0"/>
          <w:numId w:val="3"/>
        </w:numPr>
        <w:suppressAutoHyphens w:val="0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0A7F2D">
        <w:rPr>
          <w:sz w:val="28"/>
          <w:szCs w:val="28"/>
        </w:rPr>
        <w:lastRenderedPageBreak/>
        <w:t xml:space="preserve">Раздел «3. </w:t>
      </w:r>
      <w:r w:rsidRPr="000A7F2D">
        <w:rPr>
          <w:sz w:val="28"/>
          <w:szCs w:val="28"/>
          <w:lang w:eastAsia="ru-RU"/>
        </w:rPr>
        <w:t xml:space="preserve">Показатели муниципальной программы муниципального образования </w:t>
      </w:r>
      <w:r w:rsidRPr="000A7F2D">
        <w:rPr>
          <w:bCs/>
          <w:sz w:val="28"/>
          <w:szCs w:val="28"/>
          <w:lang w:eastAsia="en-US"/>
        </w:rPr>
        <w:t>Веневский район «</w:t>
      </w:r>
      <w:r w:rsidRPr="000A7F2D">
        <w:rPr>
          <w:bCs/>
          <w:sz w:val="28"/>
          <w:szCs w:val="28"/>
        </w:rPr>
        <w:t>Формирование современной городской среды муниципального образования Веневский район»</w:t>
      </w:r>
      <w:r w:rsidRPr="000A7F2D">
        <w:rPr>
          <w:sz w:val="28"/>
          <w:szCs w:val="28"/>
        </w:rPr>
        <w:t xml:space="preserve"> </w:t>
      </w:r>
      <w:r w:rsidRPr="000A7F2D">
        <w:rPr>
          <w:sz w:val="28"/>
          <w:szCs w:val="28"/>
          <w:lang w:eastAsia="ru-RU"/>
        </w:rPr>
        <w:t xml:space="preserve">паспорта муниципальной программы муниципального образования Веневский район </w:t>
      </w:r>
      <w:r w:rsidRPr="000A7F2D">
        <w:rPr>
          <w:bCs/>
          <w:sz w:val="28"/>
          <w:szCs w:val="28"/>
        </w:rPr>
        <w:t>«Формирование современной городской среды муниципального образования Веневский район</w:t>
      </w:r>
      <w:r w:rsidRPr="000A7F2D">
        <w:rPr>
          <w:spacing w:val="2"/>
          <w:sz w:val="28"/>
          <w:szCs w:val="28"/>
        </w:rPr>
        <w:t>» изложить в новой редакции:</w:t>
      </w:r>
    </w:p>
    <w:p w:rsidR="00BF632A" w:rsidRPr="000A7F2D" w:rsidRDefault="00BF632A" w:rsidP="00BF632A">
      <w:pPr>
        <w:pStyle w:val="af6"/>
        <w:widowControl w:val="0"/>
        <w:suppressAutoHyphens w:val="0"/>
        <w:ind w:left="0"/>
        <w:outlineLvl w:val="1"/>
        <w:rPr>
          <w:b/>
          <w:lang w:eastAsia="ru-RU"/>
        </w:rPr>
      </w:pPr>
    </w:p>
    <w:p w:rsidR="00BF632A" w:rsidRPr="000A7F2D" w:rsidRDefault="00BF632A" w:rsidP="00BF632A">
      <w:pPr>
        <w:pStyle w:val="af6"/>
        <w:widowControl w:val="0"/>
        <w:suppressAutoHyphens w:val="0"/>
        <w:ind w:left="0"/>
        <w:jc w:val="center"/>
        <w:outlineLvl w:val="1"/>
        <w:rPr>
          <w:rFonts w:eastAsiaTheme="minorHAnsi"/>
          <w:lang w:eastAsia="en-US"/>
        </w:rPr>
      </w:pPr>
      <w:r w:rsidRPr="000A7F2D">
        <w:rPr>
          <w:b/>
          <w:lang w:eastAsia="ru-RU"/>
        </w:rPr>
        <w:t xml:space="preserve">«3. Показатели муниципальной программы муниципального образования </w:t>
      </w:r>
      <w:r w:rsidRPr="000A7F2D">
        <w:rPr>
          <w:b/>
          <w:bCs/>
          <w:lang w:eastAsia="en-US"/>
        </w:rPr>
        <w:t>Веневский район</w:t>
      </w:r>
    </w:p>
    <w:p w:rsidR="00BF632A" w:rsidRPr="000A7F2D" w:rsidRDefault="00BF632A" w:rsidP="00BF632A">
      <w:pPr>
        <w:widowControl w:val="0"/>
        <w:suppressAutoHyphens w:val="0"/>
        <w:jc w:val="center"/>
        <w:rPr>
          <w:b/>
          <w:bCs/>
          <w:lang w:eastAsia="en-US"/>
        </w:rPr>
      </w:pPr>
      <w:r w:rsidRPr="000A7F2D">
        <w:rPr>
          <w:b/>
          <w:bCs/>
          <w:lang w:eastAsia="en-US"/>
        </w:rPr>
        <w:t>«</w:t>
      </w:r>
      <w:r w:rsidRPr="000A7F2D">
        <w:rPr>
          <w:b/>
          <w:bCs/>
        </w:rPr>
        <w:t>Формирование современной городской среды муниципального образования Веневский район»</w:t>
      </w:r>
    </w:p>
    <w:p w:rsidR="00BF632A" w:rsidRPr="000A7F2D" w:rsidRDefault="00BF632A" w:rsidP="00BF632A">
      <w:pPr>
        <w:widowControl w:val="0"/>
        <w:suppressAutoHyphens w:val="0"/>
        <w:jc w:val="center"/>
        <w:rPr>
          <w:b/>
          <w:bCs/>
          <w:lang w:eastAsia="en-US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560"/>
        <w:gridCol w:w="141"/>
        <w:gridCol w:w="2268"/>
        <w:gridCol w:w="1258"/>
        <w:gridCol w:w="1082"/>
        <w:gridCol w:w="1082"/>
        <w:gridCol w:w="1082"/>
        <w:gridCol w:w="1082"/>
        <w:gridCol w:w="1154"/>
      </w:tblGrid>
      <w:tr w:rsidR="007332A4" w:rsidRPr="000A7F2D" w:rsidTr="004B3B88">
        <w:trPr>
          <w:trHeight w:val="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ind w:left="-142" w:right="-10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 xml:space="preserve">N </w:t>
            </w:r>
          </w:p>
          <w:p w:rsidR="00BF632A" w:rsidRPr="000A7F2D" w:rsidRDefault="00BF632A" w:rsidP="004B3B88">
            <w:pPr>
              <w:widowControl w:val="0"/>
              <w:ind w:left="-142" w:right="-108"/>
              <w:jc w:val="center"/>
              <w:rPr>
                <w:rFonts w:ascii="Times New Roman" w:hAnsi="Times New Roman"/>
              </w:rPr>
            </w:pPr>
            <w:proofErr w:type="gramStart"/>
            <w:r w:rsidRPr="000A7F2D">
              <w:rPr>
                <w:rFonts w:ascii="Times New Roman" w:hAnsi="Times New Roman"/>
              </w:rPr>
              <w:t>п</w:t>
            </w:r>
            <w:proofErr w:type="gramEnd"/>
            <w:r w:rsidRPr="000A7F2D">
              <w:rPr>
                <w:rFonts w:ascii="Times New Roman" w:hAnsi="Times New Roma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 xml:space="preserve">Ответственный </w:t>
            </w:r>
          </w:p>
          <w:p w:rsidR="00BF632A" w:rsidRPr="000A7F2D" w:rsidRDefault="00BF632A" w:rsidP="004B3B88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исполнитель</w:t>
            </w:r>
          </w:p>
          <w:p w:rsidR="00BF632A" w:rsidRPr="000A7F2D" w:rsidRDefault="00BF632A" w:rsidP="004B3B88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0A7F2D">
              <w:rPr>
                <w:rFonts w:ascii="Times New Roman" w:hAnsi="Times New Roman"/>
              </w:rPr>
              <w:t>(наименование органа исполнительной власти, организации,</w:t>
            </w:r>
            <w:proofErr w:type="gramEnd"/>
          </w:p>
          <w:p w:rsidR="00BF632A" w:rsidRPr="000A7F2D" w:rsidRDefault="00BF632A" w:rsidP="004B3B88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учреждения, ГРБС)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Порядок формирования показателя (наименование документа-источника, формула расчета, методика, желаемая тенденция  развития показателя)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suppressAutoHyphens w:val="0"/>
              <w:jc w:val="center"/>
              <w:rPr>
                <w:rFonts w:ascii="Times New Roman" w:hAnsi="Times New Roman"/>
              </w:rPr>
            </w:pPr>
            <w:proofErr w:type="gramStart"/>
            <w:r w:rsidRPr="000A7F2D">
              <w:rPr>
                <w:rFonts w:ascii="Times New Roman" w:hAnsi="Times New Roman"/>
              </w:rPr>
              <w:t xml:space="preserve">Система мониторинга (ежемесячно, ежеквартально, ежегодно, </w:t>
            </w:r>
            <w:proofErr w:type="gramEnd"/>
          </w:p>
          <w:p w:rsidR="00BF632A" w:rsidRPr="000A7F2D" w:rsidRDefault="00BF632A" w:rsidP="004B3B88">
            <w:pPr>
              <w:widowControl w:val="0"/>
              <w:suppressAutoHyphens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7F2D">
              <w:rPr>
                <w:rFonts w:ascii="Times New Roman" w:hAnsi="Times New Roman"/>
              </w:rPr>
              <w:t>на конкретную дату)</w:t>
            </w:r>
          </w:p>
        </w:tc>
        <w:tc>
          <w:tcPr>
            <w:tcW w:w="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suppressAutoHyphens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A7F2D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7332A4" w:rsidRPr="000A7F2D" w:rsidTr="004B3B8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suppressAutoHyphens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 xml:space="preserve">1-ый год </w:t>
            </w:r>
            <w:proofErr w:type="spellStart"/>
            <w:r w:rsidRPr="000A7F2D">
              <w:rPr>
                <w:rFonts w:ascii="Times New Roman" w:eastAsia="Times New Roman" w:hAnsi="Times New Roman"/>
                <w:lang w:eastAsia="ru-RU"/>
              </w:rPr>
              <w:t>реализа</w:t>
            </w:r>
            <w:proofErr w:type="spellEnd"/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0A7F2D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>МП</w:t>
            </w:r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 xml:space="preserve">2-ый год </w:t>
            </w:r>
            <w:proofErr w:type="spellStart"/>
            <w:r w:rsidRPr="000A7F2D">
              <w:rPr>
                <w:rFonts w:ascii="Times New Roman" w:eastAsia="Times New Roman" w:hAnsi="Times New Roman"/>
                <w:lang w:eastAsia="ru-RU"/>
              </w:rPr>
              <w:t>реализа</w:t>
            </w:r>
            <w:proofErr w:type="spellEnd"/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A7F2D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Theme="minorHAnsi" w:hAnsi="Times New Roman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>МП</w:t>
            </w:r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 xml:space="preserve">3-ый год </w:t>
            </w:r>
            <w:proofErr w:type="spellStart"/>
            <w:r w:rsidRPr="000A7F2D">
              <w:rPr>
                <w:rFonts w:ascii="Times New Roman" w:eastAsia="Times New Roman" w:hAnsi="Times New Roman"/>
                <w:lang w:eastAsia="ru-RU"/>
              </w:rPr>
              <w:t>реализа</w:t>
            </w:r>
            <w:proofErr w:type="spellEnd"/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0A7F2D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>МП</w:t>
            </w:r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 xml:space="preserve">4-ый год </w:t>
            </w:r>
            <w:proofErr w:type="spellStart"/>
            <w:r w:rsidRPr="000A7F2D">
              <w:rPr>
                <w:rFonts w:ascii="Times New Roman" w:eastAsia="Times New Roman" w:hAnsi="Times New Roman"/>
                <w:lang w:eastAsia="ru-RU"/>
              </w:rPr>
              <w:t>реализа</w:t>
            </w:r>
            <w:proofErr w:type="spellEnd"/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0A7F2D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>МП</w:t>
            </w:r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 xml:space="preserve">5-ый год </w:t>
            </w:r>
            <w:proofErr w:type="spellStart"/>
            <w:r w:rsidRPr="000A7F2D">
              <w:rPr>
                <w:rFonts w:ascii="Times New Roman" w:eastAsia="Times New Roman" w:hAnsi="Times New Roman"/>
                <w:lang w:eastAsia="ru-RU"/>
              </w:rPr>
              <w:t>реализа</w:t>
            </w:r>
            <w:proofErr w:type="spellEnd"/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0A7F2D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>МП</w:t>
            </w:r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F632A" w:rsidRPr="000A7F2D" w:rsidRDefault="00BF632A" w:rsidP="004B3B88">
            <w:pPr>
              <w:widowControl w:val="0"/>
              <w:ind w:left="-90" w:right="-178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</w:tr>
      <w:tr w:rsidR="007332A4" w:rsidRPr="000A7F2D" w:rsidTr="004B3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11</w:t>
            </w:r>
          </w:p>
        </w:tc>
      </w:tr>
      <w:tr w:rsidR="007332A4" w:rsidRPr="000A7F2D" w:rsidTr="004B3B88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t xml:space="preserve">Задача 1. </w:t>
            </w:r>
            <w:r w:rsidRPr="000A7F2D">
              <w:rPr>
                <w:rFonts w:ascii="Times New Roman" w:hAnsi="Times New Roman"/>
              </w:rPr>
              <w:t xml:space="preserve">Обеспечение формирования единого облика муниципального образования </w:t>
            </w:r>
            <w:r w:rsidRPr="000A7F2D">
              <w:rPr>
                <w:rFonts w:ascii="Times New Roman" w:hAnsi="Times New Roman"/>
                <w:spacing w:val="2"/>
              </w:rPr>
              <w:t>Веневский район</w:t>
            </w:r>
          </w:p>
        </w:tc>
      </w:tr>
      <w:tr w:rsidR="007332A4" w:rsidRPr="000A7F2D" w:rsidTr="004B3B88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Направление 1. Региональный проект «Формирование комфортной городской среды»</w:t>
            </w:r>
          </w:p>
        </w:tc>
      </w:tr>
      <w:tr w:rsidR="007332A4" w:rsidRPr="000A7F2D" w:rsidTr="004B3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МУ «УС ЖКХ»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 xml:space="preserve">Показатель определяется как отношение количества благоустроенных дворовых территорий за отчетный период к общему количеству дворовых территорий на конец </w:t>
            </w:r>
            <w:r w:rsidRPr="000A7F2D">
              <w:rPr>
                <w:rFonts w:ascii="Times New Roman" w:hAnsi="Times New Roman"/>
              </w:rPr>
              <w:lastRenderedPageBreak/>
              <w:t>отчетного периода, на основании актов выполненных работ. Желаемая тенденция  развития показател</w:t>
            </w:r>
            <w:proofErr w:type="gramStart"/>
            <w:r w:rsidRPr="000A7F2D">
              <w:rPr>
                <w:rFonts w:ascii="Times New Roman" w:hAnsi="Times New Roman"/>
              </w:rPr>
              <w:t>я-</w:t>
            </w:r>
            <w:proofErr w:type="gramEnd"/>
            <w:r w:rsidRPr="000A7F2D">
              <w:rPr>
                <w:rFonts w:ascii="Times New Roman" w:hAnsi="Times New Roman"/>
              </w:rPr>
              <w:t xml:space="preserve"> его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ежегодно</w:t>
            </w:r>
          </w:p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</w:p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7,6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3,8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E7F0D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6,1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E7F0D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11,3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12,9</w:t>
            </w:r>
          </w:p>
        </w:tc>
      </w:tr>
      <w:tr w:rsidR="007332A4" w:rsidRPr="000A7F2D" w:rsidTr="004B3B88">
        <w:trPr>
          <w:trHeight w:val="2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 xml:space="preserve">тыс. </w:t>
            </w:r>
            <w:proofErr w:type="spellStart"/>
            <w:r w:rsidRPr="000A7F2D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0A7F2D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МУ «УС ЖКХ»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Показатель определяется суммированием площади отремонтированного асфальтового покрытия дворовых территорий за отчетный период, на основании актов выполненных работ. Желаемая тенденция  развития показател</w:t>
            </w:r>
            <w:proofErr w:type="gramStart"/>
            <w:r w:rsidRPr="000A7F2D">
              <w:rPr>
                <w:rFonts w:ascii="Times New Roman" w:hAnsi="Times New Roman"/>
              </w:rPr>
              <w:t>я-</w:t>
            </w:r>
            <w:proofErr w:type="gramEnd"/>
            <w:r w:rsidRPr="000A7F2D">
              <w:rPr>
                <w:rFonts w:ascii="Times New Roman" w:hAnsi="Times New Roman"/>
              </w:rPr>
              <w:t xml:space="preserve"> его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3,8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3,</w:t>
            </w:r>
            <w:r w:rsidR="00BE7F0D" w:rsidRPr="000A7F2D">
              <w:rPr>
                <w:rFonts w:ascii="Times New Roman" w:hAnsi="Times New Roman"/>
                <w:lang w:eastAsia="ru-RU"/>
              </w:rPr>
              <w:t>8</w:t>
            </w:r>
          </w:p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6,</w:t>
            </w:r>
            <w:r w:rsidR="00BE7F0D" w:rsidRPr="000A7F2D">
              <w:rPr>
                <w:rFonts w:ascii="Times New Roman" w:hAnsi="Times New Roman"/>
                <w:lang w:eastAsia="ru-RU"/>
              </w:rPr>
              <w:t>2</w:t>
            </w:r>
          </w:p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16,3</w:t>
            </w:r>
          </w:p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</w:p>
        </w:tc>
      </w:tr>
      <w:tr w:rsidR="007332A4" w:rsidRPr="000A7F2D" w:rsidTr="004B3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МУ «УС ЖКХ»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Показатель определяется суммированием количества благоустроенных дворовых территорий за отчетный период,</w:t>
            </w:r>
          </w:p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на основании актов выполненных работ. Желаемая тенденция  развития показател</w:t>
            </w:r>
            <w:proofErr w:type="gramStart"/>
            <w:r w:rsidRPr="000A7F2D">
              <w:rPr>
                <w:rFonts w:ascii="Times New Roman" w:hAnsi="Times New Roman"/>
              </w:rPr>
              <w:t>я-</w:t>
            </w:r>
            <w:proofErr w:type="gramEnd"/>
            <w:r w:rsidRPr="000A7F2D">
              <w:rPr>
                <w:rFonts w:ascii="Times New Roman" w:hAnsi="Times New Roman"/>
              </w:rPr>
              <w:t xml:space="preserve"> его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E7F0D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F632A" w:rsidP="00BE7F0D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1</w:t>
            </w:r>
            <w:r w:rsidR="00BE7F0D" w:rsidRPr="000A7F2D">
              <w:rPr>
                <w:rFonts w:ascii="Times New Roman" w:hAnsi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7332A4" w:rsidRPr="000A7F2D" w:rsidTr="004B3B88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autoSpaceDE w:val="0"/>
              <w:autoSpaceDN w:val="0"/>
              <w:adjustRightInd w:val="0"/>
              <w:ind w:left="1985" w:right="2096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Задача 2. </w:t>
            </w:r>
            <w:r w:rsidRPr="000A7F2D">
              <w:rPr>
                <w:rFonts w:ascii="Times New Roman" w:hAnsi="Times New Roman"/>
                <w:spacing w:val="2"/>
              </w:rPr>
              <w:t>П</w:t>
            </w:r>
            <w:r w:rsidRPr="000A7F2D">
              <w:rPr>
                <w:rFonts w:ascii="Times New Roman" w:hAnsi="Times New Roman"/>
              </w:rPr>
              <w:t xml:space="preserve">овышение уровня вовлеченности заинтересованных граждан, организаций в реализацию мероприятий по благоустройству муниципального образования </w:t>
            </w:r>
            <w:r w:rsidRPr="000A7F2D">
              <w:rPr>
                <w:rFonts w:ascii="Times New Roman" w:hAnsi="Times New Roman"/>
                <w:spacing w:val="2"/>
              </w:rPr>
              <w:t>Веневский район</w:t>
            </w:r>
          </w:p>
        </w:tc>
      </w:tr>
      <w:tr w:rsidR="007332A4" w:rsidRPr="000A7F2D" w:rsidTr="004B3B88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pStyle w:val="af6"/>
              <w:ind w:left="0" w:right="323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Направление 2. Иные направления деятельности, отвечающие критериям проектной деятельности «Благоустройство дворовых и общественных территорий»</w:t>
            </w:r>
          </w:p>
        </w:tc>
      </w:tr>
      <w:tr w:rsidR="007332A4" w:rsidRPr="000A7F2D" w:rsidTr="004B3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Доля</w:t>
            </w:r>
          </w:p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МУ «УС ЖКХ»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Показатель определяется как отношение количества благоустроенных общественных территорий за отчетный период к общему количеству общественных территорий на конец отчетного периода, на основании актов выполненных работ. Желаемая тенденция  развития показател</w:t>
            </w:r>
            <w:proofErr w:type="gramStart"/>
            <w:r w:rsidRPr="000A7F2D">
              <w:rPr>
                <w:rFonts w:ascii="Times New Roman" w:hAnsi="Times New Roman"/>
              </w:rPr>
              <w:t>я-</w:t>
            </w:r>
            <w:proofErr w:type="gramEnd"/>
            <w:r w:rsidRPr="000A7F2D">
              <w:rPr>
                <w:rFonts w:ascii="Times New Roman" w:hAnsi="Times New Roman"/>
              </w:rPr>
              <w:t xml:space="preserve"> его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9,5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F97D1E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F97D1E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14,3</w:t>
            </w:r>
          </w:p>
        </w:tc>
      </w:tr>
      <w:tr w:rsidR="007332A4" w:rsidRPr="000A7F2D" w:rsidTr="004B3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Площадь отремонтированного асфальтового покрытия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 xml:space="preserve">тыс. </w:t>
            </w:r>
            <w:proofErr w:type="spellStart"/>
            <w:r w:rsidRPr="000A7F2D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0A7F2D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МУ «УС ЖКХ»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 xml:space="preserve">Показатель определяется суммированием площади </w:t>
            </w:r>
            <w:r w:rsidRPr="000A7F2D">
              <w:rPr>
                <w:rFonts w:ascii="Times New Roman" w:hAnsi="Times New Roman"/>
                <w:lang w:eastAsia="ru-RU"/>
              </w:rPr>
              <w:t>отремонтированного асфальтового покрытия</w:t>
            </w:r>
            <w:r w:rsidRPr="000A7F2D">
              <w:rPr>
                <w:rFonts w:ascii="Times New Roman" w:hAnsi="Times New Roman"/>
              </w:rPr>
              <w:t xml:space="preserve"> за отчетный период, на основании актов выполненных работ. Желаемая тенденция  развития показател</w:t>
            </w:r>
            <w:proofErr w:type="gramStart"/>
            <w:r w:rsidRPr="000A7F2D">
              <w:rPr>
                <w:rFonts w:ascii="Times New Roman" w:hAnsi="Times New Roman"/>
              </w:rPr>
              <w:t>я-</w:t>
            </w:r>
            <w:proofErr w:type="gramEnd"/>
            <w:r w:rsidRPr="000A7F2D">
              <w:rPr>
                <w:rFonts w:ascii="Times New Roman" w:hAnsi="Times New Roman"/>
              </w:rPr>
              <w:t xml:space="preserve"> </w:t>
            </w:r>
            <w:r w:rsidRPr="000A7F2D">
              <w:rPr>
                <w:rFonts w:ascii="Times New Roman" w:hAnsi="Times New Roman"/>
              </w:rPr>
              <w:lastRenderedPageBreak/>
              <w:t>его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0,74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F632A" w:rsidRPr="000A7F2D" w:rsidRDefault="00BE7F0D" w:rsidP="004B3B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0,</w:t>
            </w:r>
            <w:r w:rsidR="00BF632A" w:rsidRPr="000A7F2D">
              <w:rPr>
                <w:rFonts w:ascii="Times New Roman" w:hAnsi="Times New Roman"/>
                <w:lang w:eastAsia="ru-RU"/>
              </w:rPr>
              <w:t>6</w:t>
            </w:r>
          </w:p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BF632A" w:rsidRPr="000A7F2D" w:rsidRDefault="00BE7F0D" w:rsidP="004B3B88">
            <w:pPr>
              <w:jc w:val="center"/>
              <w:rPr>
                <w:rFonts w:ascii="Times New Roman" w:hAnsi="Times New Roman"/>
                <w:strike/>
                <w:lang w:eastAsia="ru-RU"/>
              </w:rPr>
            </w:pPr>
            <w:r w:rsidRPr="000A7F2D">
              <w:rPr>
                <w:rFonts w:ascii="Times New Roman" w:hAnsi="Times New Roman"/>
                <w:lang w:eastAsia="ru-RU"/>
              </w:rPr>
              <w:t>0,96</w:t>
            </w:r>
          </w:p>
          <w:p w:rsidR="00BF632A" w:rsidRPr="000A7F2D" w:rsidRDefault="00BF632A" w:rsidP="004B3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F97D1E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10,5</w:t>
            </w:r>
          </w:p>
        </w:tc>
      </w:tr>
      <w:tr w:rsidR="00BF632A" w:rsidRPr="000A7F2D" w:rsidTr="004B3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Количество благоустроенных общественных</w:t>
            </w:r>
            <w:r w:rsidRPr="000A7F2D">
              <w:rPr>
                <w:rFonts w:ascii="Times New Roman" w:hAnsi="Times New Roman"/>
                <w:lang w:eastAsia="ru-RU"/>
              </w:rPr>
              <w:br/>
              <w:t>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МУ «УС ЖКХ»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Показатель определяется суммированием количества благоустроенных общественных территорий за отчетный период, на основании актов выполненных работ. Желаемая тенденция  развития показател</w:t>
            </w:r>
            <w:proofErr w:type="gramStart"/>
            <w:r w:rsidRPr="000A7F2D">
              <w:rPr>
                <w:rFonts w:ascii="Times New Roman" w:hAnsi="Times New Roman"/>
              </w:rPr>
              <w:t>я-</w:t>
            </w:r>
            <w:proofErr w:type="gramEnd"/>
            <w:r w:rsidRPr="000A7F2D">
              <w:rPr>
                <w:rFonts w:ascii="Times New Roman" w:hAnsi="Times New Roman"/>
              </w:rPr>
              <w:t xml:space="preserve"> его рост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widowControl w:val="0"/>
              <w:tabs>
                <w:tab w:val="left" w:pos="1875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F632A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E7F0D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2A" w:rsidRPr="000A7F2D" w:rsidRDefault="00BE7F0D" w:rsidP="004B3B88">
            <w:pPr>
              <w:jc w:val="center"/>
              <w:rPr>
                <w:rFonts w:ascii="Times New Roman" w:hAnsi="Times New Roman"/>
              </w:rPr>
            </w:pPr>
            <w:r w:rsidRPr="000A7F2D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BF632A" w:rsidRPr="000A7F2D" w:rsidRDefault="00BF632A" w:rsidP="00BF632A">
      <w:pPr>
        <w:widowControl w:val="0"/>
        <w:jc w:val="both"/>
      </w:pPr>
    </w:p>
    <w:p w:rsidR="00BF632A" w:rsidRPr="000A7F2D" w:rsidRDefault="00BF632A" w:rsidP="00BF632A">
      <w:pPr>
        <w:widowControl w:val="0"/>
        <w:jc w:val="both"/>
      </w:pPr>
    </w:p>
    <w:p w:rsidR="00F964ED" w:rsidRPr="000A7F2D" w:rsidRDefault="00F964ED" w:rsidP="00BF632A">
      <w:pPr>
        <w:pStyle w:val="af6"/>
        <w:widowControl w:val="0"/>
        <w:numPr>
          <w:ilvl w:val="0"/>
          <w:numId w:val="3"/>
        </w:numPr>
        <w:ind w:left="0" w:firstLine="851"/>
        <w:jc w:val="both"/>
      </w:pPr>
      <w:r w:rsidRPr="000A7F2D">
        <w:rPr>
          <w:sz w:val="28"/>
          <w:szCs w:val="28"/>
        </w:rPr>
        <w:t xml:space="preserve">Раздел «5. </w:t>
      </w:r>
      <w:r w:rsidRPr="000A7F2D">
        <w:rPr>
          <w:sz w:val="28"/>
          <w:szCs w:val="28"/>
          <w:lang w:eastAsia="ru-RU"/>
        </w:rPr>
        <w:t xml:space="preserve">Финансовое обеспечение муниципальной программы муниципального образования Веневский район </w:t>
      </w:r>
      <w:r w:rsidRPr="000A7F2D">
        <w:rPr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Pr="000A7F2D">
        <w:rPr>
          <w:spacing w:val="2"/>
          <w:sz w:val="28"/>
          <w:szCs w:val="28"/>
        </w:rPr>
        <w:t>Веневский район</w:t>
      </w:r>
      <w:r w:rsidRPr="000A7F2D">
        <w:rPr>
          <w:bCs/>
          <w:sz w:val="28"/>
          <w:szCs w:val="28"/>
        </w:rPr>
        <w:t xml:space="preserve">» </w:t>
      </w:r>
      <w:r w:rsidRPr="000A7F2D">
        <w:rPr>
          <w:sz w:val="28"/>
          <w:szCs w:val="28"/>
          <w:lang w:eastAsia="ru-RU"/>
        </w:rPr>
        <w:t xml:space="preserve">паспорта муниципальной программы муниципального образования Веневский район </w:t>
      </w:r>
      <w:r w:rsidRPr="000A7F2D">
        <w:rPr>
          <w:bCs/>
          <w:sz w:val="28"/>
          <w:szCs w:val="28"/>
        </w:rPr>
        <w:t>«Формирование современной городской среды муниципального образования Веневский район</w:t>
      </w:r>
      <w:r w:rsidRPr="000A7F2D">
        <w:rPr>
          <w:spacing w:val="2"/>
          <w:sz w:val="28"/>
          <w:szCs w:val="28"/>
        </w:rPr>
        <w:t>» изложить в новой редакции:</w:t>
      </w:r>
    </w:p>
    <w:p w:rsidR="00F964ED" w:rsidRPr="000A7F2D" w:rsidRDefault="00F964ED" w:rsidP="00F964ED">
      <w:pPr>
        <w:pStyle w:val="af6"/>
        <w:widowControl w:val="0"/>
        <w:ind w:left="1800"/>
        <w:jc w:val="both"/>
      </w:pPr>
    </w:p>
    <w:p w:rsidR="00F964ED" w:rsidRPr="000A7F2D" w:rsidRDefault="00F964ED" w:rsidP="00F964ED">
      <w:pPr>
        <w:pStyle w:val="af6"/>
        <w:widowControl w:val="0"/>
        <w:ind w:left="1080"/>
        <w:jc w:val="center"/>
      </w:pPr>
      <w:r w:rsidRPr="000A7F2D">
        <w:rPr>
          <w:b/>
          <w:lang w:eastAsia="ru-RU"/>
        </w:rPr>
        <w:t>«5. Финансовое обеспечение муниципальной программы муниципального образования Веневский район</w:t>
      </w:r>
    </w:p>
    <w:p w:rsidR="00F964ED" w:rsidRPr="000A7F2D" w:rsidRDefault="00F964ED" w:rsidP="00F964ED">
      <w:pPr>
        <w:pStyle w:val="af6"/>
        <w:widowControl w:val="0"/>
        <w:ind w:left="1080"/>
        <w:jc w:val="center"/>
        <w:rPr>
          <w:b/>
          <w:bCs/>
        </w:rPr>
      </w:pPr>
      <w:r w:rsidRPr="000A7F2D">
        <w:rPr>
          <w:b/>
        </w:rPr>
        <w:t xml:space="preserve">«Формирование современной городской среды муниципального образования </w:t>
      </w:r>
      <w:r w:rsidRPr="000A7F2D">
        <w:rPr>
          <w:b/>
          <w:spacing w:val="2"/>
        </w:rPr>
        <w:t>Веневский район</w:t>
      </w:r>
      <w:r w:rsidRPr="000A7F2D">
        <w:rPr>
          <w:b/>
          <w:bCs/>
        </w:rPr>
        <w:t>»</w:t>
      </w:r>
    </w:p>
    <w:p w:rsidR="00F964ED" w:rsidRPr="000A7F2D" w:rsidRDefault="00F964ED" w:rsidP="00F964ED">
      <w:pPr>
        <w:pStyle w:val="af6"/>
        <w:widowControl w:val="0"/>
        <w:ind w:left="1080"/>
        <w:jc w:val="center"/>
        <w:rPr>
          <w:b/>
          <w:spacing w:val="2"/>
        </w:rPr>
      </w:pPr>
    </w:p>
    <w:tbl>
      <w:tblPr>
        <w:tblW w:w="1515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343"/>
        <w:gridCol w:w="1559"/>
        <w:gridCol w:w="2269"/>
        <w:gridCol w:w="709"/>
        <w:gridCol w:w="708"/>
        <w:gridCol w:w="1418"/>
        <w:gridCol w:w="567"/>
        <w:gridCol w:w="992"/>
        <w:gridCol w:w="928"/>
        <w:gridCol w:w="850"/>
        <w:gridCol w:w="943"/>
        <w:gridCol w:w="737"/>
      </w:tblGrid>
      <w:tr w:rsidR="007332A4" w:rsidRPr="000A7F2D" w:rsidTr="008A4292">
        <w:trPr>
          <w:trHeight w:val="34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Статус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Наименование муниципальной программы,  подпрограммы (основного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4ED" w:rsidRPr="000A7F2D" w:rsidRDefault="00273850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t xml:space="preserve">Ответственный исполнитель  (наименование органа исполнительной власти, ГРБС, организации, </w:t>
            </w:r>
            <w:r w:rsidRPr="000A7F2D">
              <w:lastRenderedPageBreak/>
              <w:t>учреждения)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lastRenderedPageBreak/>
              <w:t>Источники финансового обеспечения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Расходы (</w:t>
            </w:r>
            <w:proofErr w:type="spellStart"/>
            <w:r w:rsidRPr="000A7F2D">
              <w:rPr>
                <w:lang w:eastAsia="ru-RU"/>
              </w:rPr>
              <w:t>тыс</w:t>
            </w:r>
            <w:proofErr w:type="gramStart"/>
            <w:r w:rsidRPr="000A7F2D">
              <w:rPr>
                <w:lang w:eastAsia="ru-RU"/>
              </w:rPr>
              <w:t>.р</w:t>
            </w:r>
            <w:proofErr w:type="gramEnd"/>
            <w:r w:rsidRPr="000A7F2D">
              <w:rPr>
                <w:lang w:eastAsia="ru-RU"/>
              </w:rPr>
              <w:t>уб</w:t>
            </w:r>
            <w:proofErr w:type="spellEnd"/>
            <w:r w:rsidRPr="000A7F2D">
              <w:rPr>
                <w:lang w:eastAsia="ru-RU"/>
              </w:rPr>
              <w:t>.) годы</w:t>
            </w:r>
          </w:p>
        </w:tc>
      </w:tr>
      <w:tr w:rsidR="007332A4" w:rsidRPr="000A7F2D" w:rsidTr="00BF632A">
        <w:trPr>
          <w:trHeight w:val="85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4ED" w:rsidRPr="000A7F2D" w:rsidRDefault="00F964ED" w:rsidP="008A4292">
            <w:pPr>
              <w:suppressAutoHyphens w:val="0"/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4ED" w:rsidRPr="000A7F2D" w:rsidRDefault="00F964ED" w:rsidP="008A4292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4ED" w:rsidRPr="000A7F2D" w:rsidRDefault="00F964ED" w:rsidP="008A4292">
            <w:pPr>
              <w:suppressAutoHyphens w:val="0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4ED" w:rsidRPr="000A7F2D" w:rsidRDefault="00F964ED" w:rsidP="008A4292">
            <w:pPr>
              <w:suppressAutoHyphens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4ED" w:rsidRPr="000A7F2D" w:rsidRDefault="00F964ED" w:rsidP="002E4958">
            <w:pPr>
              <w:autoSpaceDE w:val="0"/>
              <w:snapToGrid w:val="0"/>
              <w:ind w:left="-140" w:right="-151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4ED" w:rsidRPr="000A7F2D" w:rsidRDefault="00F964ED" w:rsidP="008A4292">
            <w:pPr>
              <w:autoSpaceDE w:val="0"/>
              <w:snapToGrid w:val="0"/>
              <w:jc w:val="center"/>
              <w:rPr>
                <w:lang w:eastAsia="ru-RU"/>
              </w:rPr>
            </w:pPr>
            <w:proofErr w:type="spellStart"/>
            <w:r w:rsidRPr="000A7F2D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4ED" w:rsidRPr="000A7F2D" w:rsidRDefault="00F964ED" w:rsidP="008A4292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1-ый год реализации</w:t>
            </w:r>
          </w:p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МП</w:t>
            </w:r>
          </w:p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2022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2-ый год реализации</w:t>
            </w:r>
          </w:p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МП</w:t>
            </w:r>
          </w:p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3-ый год реализации</w:t>
            </w:r>
          </w:p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МП</w:t>
            </w:r>
          </w:p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2024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4-ый год реализации МП</w:t>
            </w:r>
          </w:p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2025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5-ый год реализации МП</w:t>
            </w:r>
          </w:p>
          <w:p w:rsidR="00F964ED" w:rsidRPr="000A7F2D" w:rsidRDefault="00F964ED" w:rsidP="00BF632A">
            <w:pPr>
              <w:widowControl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2026</w:t>
            </w:r>
          </w:p>
        </w:tc>
      </w:tr>
      <w:tr w:rsidR="007332A4" w:rsidRPr="000A7F2D" w:rsidTr="008A4292">
        <w:trPr>
          <w:trHeight w:val="11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jc w:val="center"/>
            </w:pPr>
            <w:r w:rsidRPr="000A7F2D">
              <w:lastRenderedPageBreak/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snapToGrid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13</w:t>
            </w:r>
          </w:p>
        </w:tc>
      </w:tr>
      <w:tr w:rsidR="007332A4" w:rsidRPr="000A7F2D" w:rsidTr="008A4292">
        <w:trPr>
          <w:trHeight w:val="82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proofErr w:type="spellStart"/>
            <w:r w:rsidRPr="000A7F2D">
              <w:rPr>
                <w:lang w:eastAsia="ru-RU"/>
              </w:rPr>
              <w:t>Муници</w:t>
            </w:r>
            <w:proofErr w:type="spellEnd"/>
          </w:p>
          <w:p w:rsidR="00F964ED" w:rsidRPr="000A7F2D" w:rsidRDefault="00F964ED" w:rsidP="008A4292">
            <w:pPr>
              <w:autoSpaceDE w:val="0"/>
              <w:jc w:val="center"/>
            </w:pPr>
            <w:proofErr w:type="spellStart"/>
            <w:r w:rsidRPr="000A7F2D">
              <w:rPr>
                <w:lang w:eastAsia="ru-RU"/>
              </w:rPr>
              <w:t>пальная</w:t>
            </w:r>
            <w:proofErr w:type="spellEnd"/>
            <w:r w:rsidRPr="000A7F2D">
              <w:rPr>
                <w:lang w:eastAsia="ru-RU"/>
              </w:rPr>
              <w:t xml:space="preserve"> программа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widowControl w:val="0"/>
              <w:autoSpaceDE w:val="0"/>
              <w:jc w:val="center"/>
            </w:pPr>
            <w:r w:rsidRPr="000A7F2D">
              <w:t xml:space="preserve">«Формирование современной городской среды  муниципального образования </w:t>
            </w:r>
            <w:r w:rsidRPr="000A7F2D">
              <w:rPr>
                <w:spacing w:val="2"/>
              </w:rPr>
              <w:t>Веневский район»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rFonts w:eastAsia="Calibri"/>
              </w:rPr>
              <w:t>МУ «УС ЖКХ»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 xml:space="preserve">Всего, </w:t>
            </w:r>
          </w:p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9 861,7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473EA4">
            <w:pPr>
              <w:autoSpaceDE w:val="0"/>
              <w:ind w:right="-10"/>
              <w:jc w:val="center"/>
            </w:pPr>
            <w:r w:rsidRPr="000A7F2D">
              <w:t>17397,</w:t>
            </w:r>
            <w:r w:rsidR="00473EA4" w:rsidRPr="000A7F2D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321AA6" w:rsidP="008A4292">
            <w:pPr>
              <w:autoSpaceDE w:val="0"/>
              <w:ind w:left="-75" w:right="-75"/>
              <w:jc w:val="center"/>
            </w:pPr>
            <w:r w:rsidRPr="000A7F2D">
              <w:t>12145,6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3B4433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</w:tr>
      <w:tr w:rsidR="007332A4" w:rsidRPr="000A7F2D" w:rsidTr="008A4292">
        <w:trPr>
          <w:trHeight w:val="11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9 267,9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10653,6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6C2095" w:rsidP="008A4292">
            <w:pPr>
              <w:autoSpaceDE w:val="0"/>
              <w:ind w:left="-75" w:right="-75"/>
              <w:jc w:val="center"/>
            </w:pPr>
            <w:r w:rsidRPr="000A7F2D">
              <w:t>8 721,7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</w:tr>
      <w:tr w:rsidR="007332A4" w:rsidRPr="000A7F2D" w:rsidTr="008A4292">
        <w:trPr>
          <w:trHeight w:val="11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Средства бюджета Тульской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386,2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4 431,9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6C2095" w:rsidP="008A4292">
            <w:pPr>
              <w:autoSpaceDE w:val="0"/>
              <w:ind w:right="-75"/>
              <w:jc w:val="center"/>
            </w:pPr>
            <w:r w:rsidRPr="000A7F2D">
              <w:t>2 553,5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</w:tr>
      <w:tr w:rsidR="007332A4" w:rsidRPr="000A7F2D" w:rsidTr="008A4292">
        <w:trPr>
          <w:trHeight w:val="11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Средства бюджета</w:t>
            </w:r>
          </w:p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МО Веневский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473EA4">
            <w:pPr>
              <w:autoSpaceDE w:val="0"/>
              <w:ind w:right="-10"/>
              <w:jc w:val="center"/>
            </w:pPr>
            <w:r w:rsidRPr="000A7F2D">
              <w:t>1</w:t>
            </w:r>
            <w:r w:rsidR="00473EA4" w:rsidRPr="000A7F2D">
              <w:t xml:space="preserve"> </w:t>
            </w:r>
            <w:r w:rsidRPr="000A7F2D">
              <w:t>98</w:t>
            </w:r>
            <w:r w:rsidR="00473EA4" w:rsidRPr="000A7F2D"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321AA6" w:rsidP="008A4292">
            <w:pPr>
              <w:autoSpaceDE w:val="0"/>
              <w:ind w:left="-75" w:right="-75"/>
              <w:jc w:val="center"/>
            </w:pPr>
            <w:r w:rsidRPr="000A7F2D">
              <w:t>528,5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</w:tr>
      <w:tr w:rsidR="007332A4" w:rsidRPr="000A7F2D" w:rsidTr="008A4292">
        <w:trPr>
          <w:trHeight w:val="11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Средства бюджета</w:t>
            </w:r>
          </w:p>
          <w:p w:rsidR="00F964ED" w:rsidRPr="000A7F2D" w:rsidRDefault="00F964ED" w:rsidP="008A4292">
            <w:pPr>
              <w:autoSpaceDE w:val="0"/>
              <w:ind w:left="-75" w:right="-75"/>
              <w:jc w:val="center"/>
            </w:pPr>
            <w:r w:rsidRPr="000A7F2D">
              <w:t>МО г. Венев Веневского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207,6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CB3E0A">
            <w:pPr>
              <w:autoSpaceDE w:val="0"/>
              <w:ind w:right="-10"/>
              <w:jc w:val="center"/>
            </w:pPr>
            <w:r w:rsidRPr="000A7F2D">
              <w:t>330,</w:t>
            </w:r>
            <w:r w:rsidR="00CB3E0A" w:rsidRPr="000A7F2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6C2095" w:rsidP="008A4292">
            <w:pPr>
              <w:autoSpaceDE w:val="0"/>
              <w:ind w:left="-75" w:right="-75"/>
              <w:jc w:val="center"/>
            </w:pPr>
            <w:r w:rsidRPr="000A7F2D">
              <w:t>341,9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3B4433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</w:tr>
      <w:tr w:rsidR="006C2095" w:rsidRPr="000A7F2D" w:rsidTr="008A4292">
        <w:trPr>
          <w:trHeight w:val="8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Структур</w:t>
            </w:r>
          </w:p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  <w:proofErr w:type="spellStart"/>
            <w:r w:rsidRPr="000A7F2D">
              <w:rPr>
                <w:lang w:eastAsia="ru-RU"/>
              </w:rPr>
              <w:t>ный</w:t>
            </w:r>
            <w:proofErr w:type="spellEnd"/>
            <w:r w:rsidRPr="000A7F2D">
              <w:rPr>
                <w:lang w:eastAsia="ru-RU"/>
              </w:rPr>
              <w:t xml:space="preserve"> элемент 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pStyle w:val="ConsPlusCell"/>
              <w:jc w:val="center"/>
            </w:pPr>
            <w:r w:rsidRPr="000A7F2D">
              <w:t>Региональный проект «Формирование комфортной городской среды»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rPr>
                <w:rFonts w:eastAsia="Calibri"/>
              </w:rPr>
              <w:t>МУ «УС ЖКХ»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 xml:space="preserve">Всего, </w:t>
            </w:r>
          </w:p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492778">
            <w:pPr>
              <w:autoSpaceDE w:val="0"/>
              <w:jc w:val="center"/>
            </w:pPr>
            <w:r w:rsidRPr="000A7F2D">
              <w:rPr>
                <w:lang w:eastAsia="ru-RU"/>
              </w:rPr>
              <w:t>142</w:t>
            </w:r>
            <w:r w:rsidRPr="000A7F2D">
              <w:rPr>
                <w:lang w:val="en-US" w:eastAsia="ru-RU"/>
              </w:rPr>
              <w:t>F</w:t>
            </w:r>
            <w:r w:rsidRPr="000A7F2D">
              <w:rPr>
                <w:lang w:eastAsia="ru-RU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9 851,1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473EA4">
            <w:pPr>
              <w:autoSpaceDE w:val="0"/>
              <w:ind w:right="-10"/>
              <w:jc w:val="center"/>
            </w:pPr>
            <w:r w:rsidRPr="000A7F2D">
              <w:t>17294,0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F42FFA">
            <w:pPr>
              <w:autoSpaceDE w:val="0"/>
              <w:ind w:left="-75" w:right="-75"/>
              <w:jc w:val="center"/>
            </w:pPr>
            <w:r w:rsidRPr="000A7F2D">
              <w:t>11734,0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</w:tr>
      <w:tr w:rsidR="006C2095" w:rsidRPr="000A7F2D" w:rsidTr="008A4292">
        <w:trPr>
          <w:trHeight w:val="82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492778">
            <w:pPr>
              <w:autoSpaceDE w:val="0"/>
              <w:jc w:val="center"/>
            </w:pPr>
            <w:r w:rsidRPr="000A7F2D">
              <w:rPr>
                <w:lang w:eastAsia="ru-RU"/>
              </w:rPr>
              <w:t>142</w:t>
            </w:r>
            <w:r w:rsidRPr="000A7F2D">
              <w:rPr>
                <w:lang w:val="en-US" w:eastAsia="ru-RU"/>
              </w:rPr>
              <w:t>F</w:t>
            </w:r>
            <w:r w:rsidRPr="000A7F2D">
              <w:rPr>
                <w:lang w:eastAsia="ru-RU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9 267,9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10653,6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F42FFA">
            <w:pPr>
              <w:autoSpaceDE w:val="0"/>
              <w:ind w:left="-75" w:right="-75"/>
              <w:jc w:val="center"/>
            </w:pPr>
            <w:r w:rsidRPr="000A7F2D">
              <w:t>8 721,7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</w:tr>
      <w:tr w:rsidR="006C2095" w:rsidRPr="000A7F2D" w:rsidTr="008A4292">
        <w:trPr>
          <w:trHeight w:val="82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Средства бюджета Тульской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142</w:t>
            </w:r>
            <w:r w:rsidRPr="000A7F2D">
              <w:rPr>
                <w:lang w:val="en-US" w:eastAsia="ru-RU"/>
              </w:rPr>
              <w:t>F</w:t>
            </w:r>
            <w:r w:rsidRPr="000A7F2D">
              <w:rPr>
                <w:lang w:eastAsia="ru-RU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386,2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4431,9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F42FFA">
            <w:pPr>
              <w:autoSpaceDE w:val="0"/>
              <w:ind w:right="-75"/>
              <w:jc w:val="center"/>
            </w:pPr>
            <w:r w:rsidRPr="000A7F2D">
              <w:t>2 553,5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</w:tr>
      <w:tr w:rsidR="006C2095" w:rsidRPr="000A7F2D" w:rsidTr="008A4292">
        <w:trPr>
          <w:trHeight w:val="82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Средства бюджета</w:t>
            </w:r>
          </w:p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МО Веневский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142</w:t>
            </w:r>
            <w:r w:rsidRPr="000A7F2D">
              <w:rPr>
                <w:lang w:val="en-US" w:eastAsia="ru-RU"/>
              </w:rPr>
              <w:t>F</w:t>
            </w:r>
            <w:r w:rsidRPr="000A7F2D">
              <w:rPr>
                <w:lang w:eastAsia="ru-RU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0F3738">
            <w:pPr>
              <w:autoSpaceDE w:val="0"/>
              <w:ind w:right="-10"/>
              <w:jc w:val="center"/>
            </w:pPr>
            <w:r w:rsidRPr="000A7F2D">
              <w:t>1982,0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F42FFA">
            <w:pPr>
              <w:autoSpaceDE w:val="0"/>
              <w:ind w:left="-75" w:right="-75"/>
              <w:jc w:val="center"/>
            </w:pPr>
            <w:r w:rsidRPr="000A7F2D">
              <w:t>116,9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</w:tr>
      <w:tr w:rsidR="006C2095" w:rsidRPr="000A7F2D" w:rsidTr="008A4292">
        <w:trPr>
          <w:trHeight w:val="82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Средства бюджета</w:t>
            </w:r>
          </w:p>
          <w:p w:rsidR="006C2095" w:rsidRPr="000A7F2D" w:rsidRDefault="006C2095" w:rsidP="008A4292">
            <w:pPr>
              <w:autoSpaceDE w:val="0"/>
              <w:ind w:left="-75" w:right="-75"/>
              <w:jc w:val="center"/>
            </w:pPr>
            <w:r w:rsidRPr="000A7F2D">
              <w:t>МО г. Венев Веневского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142</w:t>
            </w:r>
            <w:r w:rsidRPr="000A7F2D">
              <w:rPr>
                <w:lang w:val="en-US" w:eastAsia="ru-RU"/>
              </w:rPr>
              <w:t>F</w:t>
            </w:r>
            <w:r w:rsidRPr="000A7F2D">
              <w:rPr>
                <w:lang w:eastAsia="ru-RU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95" w:rsidRPr="000A7F2D" w:rsidRDefault="006C2095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197,0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226,5</w:t>
            </w:r>
          </w:p>
          <w:p w:rsidR="006C2095" w:rsidRPr="000A7F2D" w:rsidRDefault="006C2095" w:rsidP="008A4292">
            <w:pPr>
              <w:autoSpaceDE w:val="0"/>
              <w:ind w:right="-1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F42FFA">
            <w:pPr>
              <w:autoSpaceDE w:val="0"/>
              <w:ind w:left="-75" w:right="-75"/>
              <w:jc w:val="center"/>
            </w:pPr>
            <w:r w:rsidRPr="000A7F2D">
              <w:t>341,9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95" w:rsidRPr="000A7F2D" w:rsidRDefault="006C2095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</w:tr>
      <w:tr w:rsidR="007332A4" w:rsidRPr="000A7F2D" w:rsidTr="008A4292">
        <w:trPr>
          <w:trHeight w:val="8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Структур</w:t>
            </w:r>
          </w:p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proofErr w:type="spellStart"/>
            <w:r w:rsidRPr="000A7F2D">
              <w:rPr>
                <w:lang w:eastAsia="ru-RU"/>
              </w:rPr>
              <w:t>ный</w:t>
            </w:r>
            <w:proofErr w:type="spellEnd"/>
            <w:r w:rsidRPr="000A7F2D">
              <w:rPr>
                <w:lang w:eastAsia="ru-RU"/>
              </w:rPr>
              <w:t xml:space="preserve"> элемент </w:t>
            </w:r>
            <w:r w:rsidRPr="000A7F2D">
              <w:rPr>
                <w:lang w:eastAsia="ru-RU"/>
              </w:rPr>
              <w:lastRenderedPageBreak/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lastRenderedPageBreak/>
              <w:t xml:space="preserve">Иные направления деятельности, отвечающие </w:t>
            </w:r>
            <w:r w:rsidRPr="000A7F2D">
              <w:lastRenderedPageBreak/>
              <w:t>критериям проектной деятельности «Благоустройство дворовых и общественных территорий»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rFonts w:eastAsia="Calibri"/>
              </w:rPr>
              <w:lastRenderedPageBreak/>
              <w:t>МУ «УС ЖКХ»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 xml:space="preserve">Всего, </w:t>
            </w:r>
          </w:p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1430100000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10,6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CB3E0A">
            <w:pPr>
              <w:autoSpaceDE w:val="0"/>
              <w:ind w:right="-10"/>
              <w:jc w:val="center"/>
            </w:pPr>
            <w:r w:rsidRPr="000A7F2D">
              <w:t>103,</w:t>
            </w:r>
            <w:r w:rsidR="00473EA4" w:rsidRPr="000A7F2D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321AA6" w:rsidP="008A4292">
            <w:pPr>
              <w:autoSpaceDE w:val="0"/>
              <w:ind w:right="-10"/>
              <w:jc w:val="center"/>
            </w:pPr>
            <w:r w:rsidRPr="000A7F2D">
              <w:t>411,6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3B4433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</w:tr>
      <w:tr w:rsidR="007332A4" w:rsidRPr="000A7F2D" w:rsidTr="008A4292">
        <w:trPr>
          <w:trHeight w:val="8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A4292" w:rsidRPr="000A7F2D" w:rsidRDefault="008A4292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A4292" w:rsidRPr="000A7F2D" w:rsidRDefault="008A4292" w:rsidP="008A4292">
            <w:pPr>
              <w:autoSpaceDE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A4292" w:rsidRPr="000A7F2D" w:rsidRDefault="008A4292" w:rsidP="008A4292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292" w:rsidRPr="000A7F2D" w:rsidRDefault="008A4292" w:rsidP="008A4292">
            <w:pPr>
              <w:autoSpaceDE w:val="0"/>
              <w:jc w:val="center"/>
            </w:pPr>
            <w:r w:rsidRPr="000A7F2D">
              <w:t>Средства бюджета</w:t>
            </w:r>
          </w:p>
          <w:p w:rsidR="008A4292" w:rsidRPr="000A7F2D" w:rsidRDefault="008A4292" w:rsidP="008A4292">
            <w:pPr>
              <w:autoSpaceDE w:val="0"/>
              <w:jc w:val="center"/>
            </w:pPr>
            <w:r w:rsidRPr="000A7F2D">
              <w:lastRenderedPageBreak/>
              <w:t>МО Веневский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292" w:rsidRPr="000A7F2D" w:rsidRDefault="008A4292" w:rsidP="008A4292">
            <w:pPr>
              <w:autoSpaceDE w:val="0"/>
              <w:jc w:val="center"/>
            </w:pPr>
            <w:r w:rsidRPr="000A7F2D"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292" w:rsidRPr="000A7F2D" w:rsidRDefault="008A4292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292" w:rsidRPr="000A7F2D" w:rsidRDefault="008A4292" w:rsidP="003B4433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14301</w:t>
            </w:r>
            <w:r w:rsidR="003B4433" w:rsidRPr="000A7F2D">
              <w:rPr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92" w:rsidRPr="000A7F2D" w:rsidRDefault="008A4292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292" w:rsidRPr="000A7F2D" w:rsidRDefault="003B4433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292" w:rsidRPr="000A7F2D" w:rsidRDefault="003B4433" w:rsidP="00CB3E0A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292" w:rsidRPr="000A7F2D" w:rsidRDefault="00321AA6" w:rsidP="008A4292">
            <w:pPr>
              <w:autoSpaceDE w:val="0"/>
              <w:ind w:right="-10"/>
              <w:jc w:val="center"/>
            </w:pPr>
            <w:r w:rsidRPr="000A7F2D">
              <w:t>411,6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292" w:rsidRPr="000A7F2D" w:rsidRDefault="003B4433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92" w:rsidRPr="000A7F2D" w:rsidRDefault="003B4433" w:rsidP="008A4292">
            <w:pPr>
              <w:autoSpaceDE w:val="0"/>
              <w:ind w:right="-10"/>
              <w:jc w:val="center"/>
            </w:pPr>
            <w:r w:rsidRPr="000A7F2D">
              <w:t>0</w:t>
            </w:r>
          </w:p>
        </w:tc>
      </w:tr>
      <w:tr w:rsidR="00F964ED" w:rsidRPr="000A7F2D" w:rsidTr="008A4292">
        <w:trPr>
          <w:trHeight w:val="82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Средства бюджета МО г. Венев  Веневского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jc w:val="center"/>
            </w:pPr>
            <w:r w:rsidRPr="000A7F2D">
              <w:rPr>
                <w:lang w:eastAsia="ru-RU"/>
              </w:rPr>
              <w:t>1430100000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10,6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CB3E0A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103,</w:t>
            </w:r>
            <w:r w:rsidR="00473EA4" w:rsidRPr="000A7F2D"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ED" w:rsidRPr="000A7F2D" w:rsidRDefault="003B4433" w:rsidP="008A4292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D" w:rsidRPr="000A7F2D" w:rsidRDefault="00F964ED" w:rsidP="008A4292">
            <w:pPr>
              <w:autoSpaceDE w:val="0"/>
              <w:ind w:right="-1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0</w:t>
            </w:r>
          </w:p>
        </w:tc>
      </w:tr>
    </w:tbl>
    <w:p w:rsidR="00F964ED" w:rsidRPr="000A7F2D" w:rsidRDefault="00F964ED" w:rsidP="00F964ED">
      <w:pPr>
        <w:widowControl w:val="0"/>
        <w:suppressAutoHyphens w:val="0"/>
        <w:jc w:val="both"/>
        <w:outlineLvl w:val="1"/>
        <w:rPr>
          <w:sz w:val="28"/>
          <w:szCs w:val="28"/>
          <w:lang w:eastAsia="en-US"/>
        </w:rPr>
      </w:pPr>
    </w:p>
    <w:p w:rsidR="00F964ED" w:rsidRPr="000A7F2D" w:rsidRDefault="00F964ED" w:rsidP="00BF632A">
      <w:pPr>
        <w:pStyle w:val="af6"/>
        <w:widowControl w:val="0"/>
        <w:numPr>
          <w:ilvl w:val="0"/>
          <w:numId w:val="3"/>
        </w:numPr>
        <w:suppressAutoHyphens w:val="0"/>
        <w:ind w:left="0" w:firstLine="851"/>
        <w:jc w:val="both"/>
        <w:outlineLvl w:val="1"/>
        <w:rPr>
          <w:sz w:val="28"/>
          <w:szCs w:val="28"/>
          <w:lang w:eastAsia="en-US"/>
        </w:rPr>
      </w:pPr>
      <w:r w:rsidRPr="000A7F2D">
        <w:rPr>
          <w:sz w:val="28"/>
          <w:szCs w:val="28"/>
        </w:rPr>
        <w:t xml:space="preserve">Раздел «6. </w:t>
      </w:r>
      <w:r w:rsidRPr="000A7F2D">
        <w:rPr>
          <w:bCs/>
          <w:sz w:val="28"/>
          <w:szCs w:val="28"/>
        </w:rPr>
        <w:t>Адресный перечень объектов</w:t>
      </w:r>
      <w:r w:rsidRPr="000A7F2D">
        <w:rPr>
          <w:sz w:val="28"/>
          <w:szCs w:val="28"/>
          <w:lang w:eastAsia="ru-RU"/>
        </w:rPr>
        <w:t xml:space="preserve"> муниципальной программы муниципального образования </w:t>
      </w:r>
      <w:r w:rsidRPr="000A7F2D">
        <w:rPr>
          <w:bCs/>
          <w:sz w:val="28"/>
          <w:szCs w:val="28"/>
          <w:lang w:eastAsia="en-US"/>
        </w:rPr>
        <w:t>Веневский район «</w:t>
      </w:r>
      <w:r w:rsidRPr="000A7F2D">
        <w:rPr>
          <w:bCs/>
          <w:sz w:val="28"/>
          <w:szCs w:val="28"/>
        </w:rPr>
        <w:t>Формирование современной городской среды муниципального образования Веневский район»</w:t>
      </w:r>
      <w:r w:rsidRPr="000A7F2D">
        <w:rPr>
          <w:sz w:val="28"/>
          <w:szCs w:val="28"/>
        </w:rPr>
        <w:t xml:space="preserve"> </w:t>
      </w:r>
      <w:r w:rsidRPr="000A7F2D">
        <w:rPr>
          <w:sz w:val="28"/>
          <w:szCs w:val="28"/>
          <w:lang w:eastAsia="ru-RU"/>
        </w:rPr>
        <w:t xml:space="preserve">паспорта муниципальной программы муниципального образования Веневский район </w:t>
      </w:r>
      <w:r w:rsidRPr="000A7F2D">
        <w:rPr>
          <w:bCs/>
          <w:sz w:val="28"/>
          <w:szCs w:val="28"/>
        </w:rPr>
        <w:t>«Формирование современной городской среды муниципального образования Веневский район</w:t>
      </w:r>
      <w:r w:rsidRPr="000A7F2D">
        <w:rPr>
          <w:spacing w:val="2"/>
          <w:sz w:val="28"/>
          <w:szCs w:val="28"/>
        </w:rPr>
        <w:t>» изложить в новой редакции:</w:t>
      </w:r>
    </w:p>
    <w:p w:rsidR="00F964ED" w:rsidRPr="000A7F2D" w:rsidRDefault="00F964ED" w:rsidP="00F964ED">
      <w:pPr>
        <w:widowControl w:val="0"/>
        <w:autoSpaceDE w:val="0"/>
        <w:rPr>
          <w:b/>
          <w:bCs/>
        </w:rPr>
      </w:pPr>
    </w:p>
    <w:p w:rsidR="00F964ED" w:rsidRPr="000A7F2D" w:rsidRDefault="00F964ED" w:rsidP="00F964ED">
      <w:pPr>
        <w:widowControl w:val="0"/>
        <w:autoSpaceDE w:val="0"/>
        <w:jc w:val="center"/>
        <w:rPr>
          <w:b/>
          <w:lang w:eastAsia="ru-RU"/>
        </w:rPr>
      </w:pPr>
      <w:r w:rsidRPr="000A7F2D">
        <w:rPr>
          <w:b/>
          <w:bCs/>
        </w:rPr>
        <w:t xml:space="preserve">«6. Адресный перечень объектов </w:t>
      </w:r>
      <w:r w:rsidRPr="000A7F2D">
        <w:rPr>
          <w:b/>
          <w:lang w:eastAsia="ru-RU"/>
        </w:rPr>
        <w:t>муниципальной программы муниципального образования Веневский район</w:t>
      </w:r>
    </w:p>
    <w:p w:rsidR="00F964ED" w:rsidRPr="000A7F2D" w:rsidRDefault="00F964ED" w:rsidP="00F964ED">
      <w:pPr>
        <w:widowControl w:val="0"/>
        <w:autoSpaceDE w:val="0"/>
        <w:jc w:val="center"/>
        <w:rPr>
          <w:b/>
          <w:bCs/>
        </w:rPr>
      </w:pPr>
      <w:r w:rsidRPr="000A7F2D">
        <w:rPr>
          <w:b/>
        </w:rPr>
        <w:t xml:space="preserve">«Формирование современной городской среды муниципального образования </w:t>
      </w:r>
      <w:r w:rsidRPr="000A7F2D">
        <w:rPr>
          <w:b/>
          <w:spacing w:val="2"/>
        </w:rPr>
        <w:t>Веневский район</w:t>
      </w:r>
      <w:r w:rsidRPr="000A7F2D">
        <w:rPr>
          <w:b/>
          <w:bCs/>
        </w:rPr>
        <w:t>»</w:t>
      </w:r>
    </w:p>
    <w:p w:rsidR="00F964ED" w:rsidRPr="000A7F2D" w:rsidRDefault="00F964ED" w:rsidP="00F964ED">
      <w:pPr>
        <w:autoSpaceDE w:val="0"/>
      </w:pP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824"/>
        <w:gridCol w:w="3820"/>
        <w:gridCol w:w="1843"/>
        <w:gridCol w:w="1701"/>
        <w:gridCol w:w="1701"/>
        <w:gridCol w:w="1559"/>
        <w:gridCol w:w="1635"/>
        <w:gridCol w:w="66"/>
        <w:gridCol w:w="1731"/>
      </w:tblGrid>
      <w:tr w:rsidR="00FB10D2" w:rsidRPr="000A7F2D" w:rsidTr="00D25B38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rPr>
                <w:b/>
              </w:rPr>
              <w:t>№</w:t>
            </w:r>
            <w:proofErr w:type="gramStart"/>
            <w:r w:rsidRPr="000A7F2D">
              <w:rPr>
                <w:b/>
              </w:rPr>
              <w:t>п</w:t>
            </w:r>
            <w:proofErr w:type="gramEnd"/>
            <w:r w:rsidRPr="000A7F2D">
              <w:rPr>
                <w:b/>
              </w:rPr>
              <w:t>/п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rPr>
                <w:b/>
              </w:rPr>
              <w:t>Наименование мероприятия, объекта,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ind w:left="-108" w:right="-108"/>
              <w:jc w:val="center"/>
              <w:rPr>
                <w:b/>
              </w:rPr>
            </w:pPr>
            <w:r w:rsidRPr="000A7F2D">
              <w:rPr>
                <w:b/>
              </w:rPr>
              <w:t xml:space="preserve">Общий объем </w:t>
            </w:r>
            <w:proofErr w:type="spellStart"/>
            <w:r w:rsidRPr="000A7F2D">
              <w:rPr>
                <w:b/>
              </w:rPr>
              <w:t>финансирова</w:t>
            </w:r>
            <w:proofErr w:type="spellEnd"/>
          </w:p>
          <w:p w:rsidR="00FB10D2" w:rsidRPr="000A7F2D" w:rsidRDefault="00FB10D2" w:rsidP="00D25B38">
            <w:pPr>
              <w:autoSpaceDE w:val="0"/>
              <w:ind w:left="-108" w:right="-108"/>
              <w:jc w:val="center"/>
            </w:pPr>
            <w:proofErr w:type="spellStart"/>
            <w:r w:rsidRPr="000A7F2D">
              <w:rPr>
                <w:b/>
              </w:rPr>
              <w:t>ния</w:t>
            </w:r>
            <w:proofErr w:type="spellEnd"/>
            <w:r w:rsidRPr="000A7F2D">
              <w:rPr>
                <w:b/>
              </w:rPr>
              <w:t xml:space="preserve"> (</w:t>
            </w:r>
            <w:proofErr w:type="spellStart"/>
            <w:r w:rsidRPr="000A7F2D">
              <w:rPr>
                <w:b/>
              </w:rPr>
              <w:t>тыс</w:t>
            </w:r>
            <w:proofErr w:type="gramStart"/>
            <w:r w:rsidRPr="000A7F2D">
              <w:rPr>
                <w:b/>
              </w:rPr>
              <w:t>.р</w:t>
            </w:r>
            <w:proofErr w:type="gramEnd"/>
            <w:r w:rsidRPr="000A7F2D">
              <w:rPr>
                <w:b/>
              </w:rPr>
              <w:t>уб</w:t>
            </w:r>
            <w:proofErr w:type="spellEnd"/>
            <w:r w:rsidRPr="000A7F2D">
              <w:rPr>
                <w:b/>
              </w:rPr>
              <w:t>.)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ind w:left="-108" w:right="-108"/>
              <w:jc w:val="center"/>
            </w:pPr>
            <w:r w:rsidRPr="000A7F2D">
              <w:rPr>
                <w:b/>
              </w:rPr>
              <w:t>В том числе по источникам финансирования (</w:t>
            </w:r>
            <w:proofErr w:type="spellStart"/>
            <w:r w:rsidRPr="000A7F2D">
              <w:rPr>
                <w:b/>
              </w:rPr>
              <w:t>тыс</w:t>
            </w:r>
            <w:proofErr w:type="gramStart"/>
            <w:r w:rsidRPr="000A7F2D">
              <w:rPr>
                <w:b/>
              </w:rPr>
              <w:t>.р</w:t>
            </w:r>
            <w:proofErr w:type="gramEnd"/>
            <w:r w:rsidRPr="000A7F2D">
              <w:rPr>
                <w:b/>
              </w:rPr>
              <w:t>уб</w:t>
            </w:r>
            <w:proofErr w:type="spellEnd"/>
            <w:r w:rsidRPr="000A7F2D">
              <w:rPr>
                <w:b/>
              </w:rPr>
              <w:t>.)</w:t>
            </w:r>
          </w:p>
        </w:tc>
      </w:tr>
      <w:tr w:rsidR="00FB10D2" w:rsidRPr="000A7F2D" w:rsidTr="00D25B38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  <w:ind w:left="-108"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0A7F2D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0A7F2D">
              <w:rPr>
                <w:b/>
                <w:bCs/>
              </w:rPr>
              <w:t>Средства</w:t>
            </w:r>
          </w:p>
          <w:p w:rsidR="00FB10D2" w:rsidRPr="000A7F2D" w:rsidRDefault="00FB10D2" w:rsidP="00D25B38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0A7F2D">
              <w:rPr>
                <w:b/>
                <w:bCs/>
              </w:rPr>
              <w:t xml:space="preserve">бюджета </w:t>
            </w:r>
            <w:proofErr w:type="gramStart"/>
            <w:r w:rsidRPr="000A7F2D">
              <w:rPr>
                <w:b/>
                <w:bCs/>
              </w:rPr>
              <w:t>Тульской</w:t>
            </w:r>
            <w:proofErr w:type="gramEnd"/>
          </w:p>
          <w:p w:rsidR="00FB10D2" w:rsidRPr="000A7F2D" w:rsidRDefault="00FB10D2" w:rsidP="00D25B38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0A7F2D">
              <w:rPr>
                <w:b/>
                <w:bCs/>
              </w:rPr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0A7F2D">
              <w:rPr>
                <w:b/>
                <w:bCs/>
              </w:rPr>
              <w:t xml:space="preserve">Средства  бюджета  </w:t>
            </w:r>
            <w:proofErr w:type="spellStart"/>
            <w:r w:rsidRPr="000A7F2D">
              <w:rPr>
                <w:b/>
                <w:bCs/>
              </w:rPr>
              <w:t>муниципаль</w:t>
            </w:r>
            <w:proofErr w:type="spellEnd"/>
          </w:p>
          <w:p w:rsidR="00FB10D2" w:rsidRPr="000A7F2D" w:rsidRDefault="00FB10D2" w:rsidP="00D25B38">
            <w:pPr>
              <w:autoSpaceDE w:val="0"/>
              <w:ind w:left="-108" w:right="-108"/>
              <w:jc w:val="center"/>
            </w:pPr>
            <w:proofErr w:type="spellStart"/>
            <w:r w:rsidRPr="000A7F2D">
              <w:rPr>
                <w:b/>
                <w:bCs/>
              </w:rPr>
              <w:t>ного</w:t>
            </w:r>
            <w:proofErr w:type="spellEnd"/>
            <w:r w:rsidRPr="000A7F2D">
              <w:rPr>
                <w:b/>
                <w:bCs/>
              </w:rPr>
              <w:t xml:space="preserve"> образования </w:t>
            </w:r>
            <w:proofErr w:type="spellStart"/>
            <w:r w:rsidRPr="000A7F2D">
              <w:rPr>
                <w:b/>
                <w:bCs/>
              </w:rPr>
              <w:t>Веневский</w:t>
            </w:r>
            <w:proofErr w:type="spellEnd"/>
            <w:r w:rsidRPr="000A7F2D">
              <w:rPr>
                <w:b/>
                <w:bCs/>
              </w:rPr>
              <w:t xml:space="preserve"> район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0A7F2D">
              <w:rPr>
                <w:b/>
                <w:bCs/>
              </w:rPr>
              <w:t xml:space="preserve">Средства  бюджета  </w:t>
            </w:r>
            <w:proofErr w:type="spellStart"/>
            <w:r w:rsidRPr="000A7F2D">
              <w:rPr>
                <w:b/>
                <w:bCs/>
              </w:rPr>
              <w:t>муниципаль</w:t>
            </w:r>
            <w:proofErr w:type="spellEnd"/>
          </w:p>
          <w:p w:rsidR="00FB10D2" w:rsidRPr="000A7F2D" w:rsidRDefault="00FB10D2" w:rsidP="00D25B38">
            <w:pPr>
              <w:autoSpaceDE w:val="0"/>
              <w:ind w:left="-108" w:right="-108"/>
              <w:jc w:val="center"/>
            </w:pPr>
            <w:proofErr w:type="spellStart"/>
            <w:r w:rsidRPr="000A7F2D">
              <w:rPr>
                <w:b/>
                <w:bCs/>
              </w:rPr>
              <w:t>ного</w:t>
            </w:r>
            <w:proofErr w:type="spellEnd"/>
            <w:r w:rsidRPr="000A7F2D">
              <w:rPr>
                <w:b/>
                <w:bCs/>
              </w:rPr>
              <w:t xml:space="preserve"> образования </w:t>
            </w:r>
          </w:p>
          <w:p w:rsidR="00FB10D2" w:rsidRPr="000A7F2D" w:rsidRDefault="00FB10D2" w:rsidP="00D25B38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r w:rsidRPr="000A7F2D">
              <w:rPr>
                <w:b/>
                <w:bCs/>
              </w:rPr>
              <w:t>г. Венев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proofErr w:type="gramStart"/>
            <w:r w:rsidRPr="000A7F2D">
              <w:rPr>
                <w:b/>
                <w:bCs/>
              </w:rPr>
              <w:t>Иные источники (</w:t>
            </w:r>
            <w:proofErr w:type="spellStart"/>
            <w:r w:rsidRPr="000A7F2D">
              <w:rPr>
                <w:b/>
                <w:bCs/>
              </w:rPr>
              <w:t>дополнитель</w:t>
            </w:r>
            <w:proofErr w:type="spellEnd"/>
            <w:proofErr w:type="gramEnd"/>
          </w:p>
          <w:p w:rsidR="00FB10D2" w:rsidRPr="000A7F2D" w:rsidRDefault="00FB10D2" w:rsidP="00D25B38">
            <w:pPr>
              <w:autoSpaceDE w:val="0"/>
              <w:ind w:left="-108" w:right="-108"/>
              <w:jc w:val="center"/>
              <w:rPr>
                <w:b/>
                <w:bCs/>
              </w:rPr>
            </w:pPr>
            <w:proofErr w:type="spellStart"/>
            <w:proofErr w:type="gramStart"/>
            <w:r w:rsidRPr="000A7F2D">
              <w:rPr>
                <w:b/>
                <w:bCs/>
              </w:rPr>
              <w:t>ные</w:t>
            </w:r>
            <w:proofErr w:type="spellEnd"/>
            <w:r w:rsidRPr="000A7F2D">
              <w:rPr>
                <w:b/>
                <w:bCs/>
              </w:rPr>
              <w:t xml:space="preserve"> средства бюджета МО город Венев)</w:t>
            </w:r>
            <w:proofErr w:type="gramEnd"/>
          </w:p>
        </w:tc>
      </w:tr>
      <w:tr w:rsidR="00FB10D2" w:rsidRPr="000A7F2D" w:rsidTr="00D25B38">
        <w:trPr>
          <w:trHeight w:val="44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rPr>
                <w:b/>
                <w:i/>
              </w:rPr>
              <w:t>1.</w:t>
            </w:r>
          </w:p>
        </w:tc>
        <w:tc>
          <w:tcPr>
            <w:tcW w:w="14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10D2" w:rsidRPr="000A7F2D" w:rsidRDefault="00FB10D2" w:rsidP="00D25B38">
            <w:pPr>
              <w:jc w:val="center"/>
              <w:rPr>
                <w:b/>
                <w:i/>
              </w:rPr>
            </w:pPr>
            <w:r w:rsidRPr="000A7F2D">
              <w:rPr>
                <w:b/>
                <w:i/>
              </w:rPr>
              <w:t xml:space="preserve"> «Формирование комфортной городской среды» 2022 год</w:t>
            </w:r>
          </w:p>
        </w:tc>
      </w:tr>
      <w:tr w:rsidR="00FB10D2" w:rsidRPr="000A7F2D" w:rsidTr="00D25B38">
        <w:trPr>
          <w:trHeight w:val="41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aff"/>
              <w:spacing w:before="0" w:after="0"/>
              <w:jc w:val="right"/>
              <w:rPr>
                <w:b/>
              </w:rPr>
            </w:pPr>
            <w:r w:rsidRPr="000A7F2D">
              <w:rPr>
                <w:b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9 861,7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9 267,9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386,2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197,0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ind w:left="-47" w:right="-72"/>
              <w:jc w:val="center"/>
              <w:rPr>
                <w:b/>
                <w:lang w:eastAsia="ru-RU"/>
              </w:rPr>
            </w:pPr>
            <w:r w:rsidRPr="000A7F2D">
              <w:rPr>
                <w:b/>
                <w:lang w:eastAsia="ru-RU"/>
              </w:rPr>
              <w:t>10,6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1.1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  <w:jc w:val="both"/>
            </w:pPr>
            <w:r w:rsidRPr="000A7F2D"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9 569,3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9 002,7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375,2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191,4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0</w:t>
            </w:r>
          </w:p>
        </w:tc>
      </w:tr>
      <w:tr w:rsidR="00FB10D2" w:rsidRPr="000A7F2D" w:rsidTr="00D25B38">
        <w:trPr>
          <w:trHeight w:val="8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1.1.1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</w:t>
            </w:r>
            <w:r w:rsidRPr="000A7F2D">
              <w:lastRenderedPageBreak/>
              <w:t xml:space="preserve">дома № 14в по ул. Белова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  <w:lang w:eastAsia="en-US"/>
              </w:rPr>
              <w:lastRenderedPageBreak/>
              <w:t>582,6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548,1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22,8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11,7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lastRenderedPageBreak/>
              <w:t>1.1.2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14г по ул. Белова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  <w:lang w:eastAsia="en-US"/>
              </w:rPr>
              <w:t>770,7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725,1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15,4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1.1.3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22 по ул. Белова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  <w:lang w:eastAsia="en-US"/>
              </w:rPr>
              <w:t>2 013,4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1 894,1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79,0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0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40,3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rPr>
          <w:trHeight w:val="8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1.1.4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24 по ул. Белова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1.1.5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tabs>
                <w:tab w:val="left" w:pos="3030"/>
              </w:tabs>
              <w:spacing w:before="0" w:after="0"/>
            </w:pPr>
            <w:r w:rsidRPr="000A7F2D">
              <w:t xml:space="preserve">Ремонт внутридворовой территории многоквартирного дома № 15 по ул. </w:t>
            </w:r>
            <w:proofErr w:type="gramStart"/>
            <w:r w:rsidRPr="000A7F2D">
              <w:t>Советская</w:t>
            </w:r>
            <w:proofErr w:type="gramEnd"/>
            <w:r w:rsidRPr="000A7F2D">
              <w:t xml:space="preserve"> </w:t>
            </w:r>
          </w:p>
          <w:p w:rsidR="00FB10D2" w:rsidRPr="000A7F2D" w:rsidRDefault="00FB10D2" w:rsidP="00D25B38">
            <w:pPr>
              <w:pStyle w:val="aff"/>
              <w:tabs>
                <w:tab w:val="left" w:pos="3030"/>
              </w:tabs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1 791,4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1 685,4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35,8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rPr>
          <w:trHeight w:val="8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1.1.6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6 по ул. </w:t>
            </w:r>
            <w:proofErr w:type="gramStart"/>
            <w:r w:rsidRPr="000A7F2D">
              <w:t>Пролетарская</w:t>
            </w:r>
            <w:proofErr w:type="gramEnd"/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1 591,4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1 497,2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31,8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rPr>
          <w:trHeight w:val="6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1.1.7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10 по ул. </w:t>
            </w:r>
            <w:proofErr w:type="gramStart"/>
            <w:r w:rsidRPr="000A7F2D">
              <w:t>Пролетарская</w:t>
            </w:r>
            <w:proofErr w:type="gramEnd"/>
            <w:r w:rsidRPr="000A7F2D">
              <w:t xml:space="preserve">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534,5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502,8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10,7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rPr>
          <w:trHeight w:val="8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1.1.8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15 по ул. </w:t>
            </w:r>
            <w:proofErr w:type="gramStart"/>
            <w:r w:rsidRPr="000A7F2D">
              <w:t>Пролетарская</w:t>
            </w:r>
            <w:proofErr w:type="gramEnd"/>
            <w:r w:rsidRPr="000A7F2D">
              <w:t xml:space="preserve">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1 015,8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955,7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20,3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rPr>
          <w:trHeight w:val="6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1.1.9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Ремонт внутридворовой территории многоквартирного дома № 2а пл. Ильича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828,7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779,6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16,6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rPr>
          <w:trHeight w:val="6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lastRenderedPageBreak/>
              <w:t>1.1.10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Ремонт внутридворовой территории многоквартирного дома № 8 по ул. Л. Толстого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440,8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414,7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8,8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rPr>
          <w:trHeight w:val="17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1.2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  <w:rPr>
                <w:i/>
              </w:rPr>
            </w:pPr>
            <w:r w:rsidRPr="000A7F2D">
              <w:rPr>
                <w:i/>
              </w:rPr>
              <w:t xml:space="preserve">Выполнение работ по ремонту освещения </w:t>
            </w:r>
            <w:proofErr w:type="spellStart"/>
            <w:r w:rsidRPr="000A7F2D">
              <w:rPr>
                <w:i/>
              </w:rPr>
              <w:t>внутридворовых</w:t>
            </w:r>
            <w:proofErr w:type="spellEnd"/>
            <w:r w:rsidRPr="000A7F2D">
              <w:rPr>
                <w:i/>
              </w:rPr>
              <w:t xml:space="preserve"> территорий МКД № 14в, 14г, 22, 24 по ул. Белова, № 15 </w:t>
            </w:r>
            <w:proofErr w:type="gramStart"/>
            <w:r w:rsidRPr="000A7F2D">
              <w:rPr>
                <w:i/>
              </w:rPr>
              <w:t>по</w:t>
            </w:r>
            <w:proofErr w:type="gramEnd"/>
            <w:r w:rsidRPr="000A7F2D">
              <w:rPr>
                <w:i/>
              </w:rPr>
              <w:t xml:space="preserve"> </w:t>
            </w:r>
          </w:p>
          <w:p w:rsidR="00FB10D2" w:rsidRPr="000A7F2D" w:rsidRDefault="00FB10D2" w:rsidP="00D25B38">
            <w:pPr>
              <w:pStyle w:val="aff"/>
              <w:spacing w:before="0" w:after="0"/>
              <w:rPr>
                <w:i/>
              </w:rPr>
            </w:pPr>
            <w:r w:rsidRPr="000A7F2D">
              <w:rPr>
                <w:i/>
              </w:rPr>
              <w:t xml:space="preserve">ул. </w:t>
            </w:r>
            <w:proofErr w:type="gramStart"/>
            <w:r w:rsidRPr="000A7F2D">
              <w:rPr>
                <w:i/>
              </w:rPr>
              <w:t>Советская</w:t>
            </w:r>
            <w:proofErr w:type="gramEnd"/>
            <w:r w:rsidRPr="000A7F2D">
              <w:rPr>
                <w:i/>
              </w:rPr>
              <w:t xml:space="preserve">, №6, 10, 15 по ул. Пролетарская, № 2а пл. Ильича в г. Веневе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  <w:lang w:eastAsia="ar-SA"/>
              </w:rPr>
              <w:t>282,9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265,2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5,6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  <w:lang w:eastAsia="ru-RU"/>
              </w:rPr>
              <w:t>1,1</w:t>
            </w:r>
          </w:p>
        </w:tc>
      </w:tr>
      <w:tr w:rsidR="00FB10D2" w:rsidRPr="000A7F2D" w:rsidTr="00D25B38">
        <w:trPr>
          <w:trHeight w:val="17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1.3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  <w:rPr>
                <w:i/>
              </w:rPr>
            </w:pPr>
            <w:r w:rsidRPr="000A7F2D">
              <w:rPr>
                <w:i/>
              </w:rPr>
              <w:t>Проверка 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0A7F2D">
              <w:rPr>
                <w:b/>
                <w:lang w:eastAsia="ru-RU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  <w:lang w:eastAsia="ru-RU"/>
              </w:rPr>
            </w:pPr>
            <w:r w:rsidRPr="000A7F2D">
              <w:rPr>
                <w:b/>
                <w:lang w:eastAsia="ru-RU"/>
              </w:rPr>
              <w:t>9,5</w:t>
            </w:r>
          </w:p>
        </w:tc>
      </w:tr>
      <w:tr w:rsidR="00FB10D2" w:rsidRPr="000A7F2D" w:rsidTr="00D25B38">
        <w:trPr>
          <w:trHeight w:val="4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rPr>
                <w:b/>
                <w:i/>
              </w:rPr>
              <w:t>2.</w:t>
            </w:r>
          </w:p>
        </w:tc>
        <w:tc>
          <w:tcPr>
            <w:tcW w:w="14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rPr>
                <w:b/>
                <w:i/>
              </w:rPr>
              <w:t xml:space="preserve"> «Формирование комфортной городской среды» 2023 год</w:t>
            </w:r>
          </w:p>
        </w:tc>
      </w:tr>
      <w:tr w:rsidR="00FB10D2" w:rsidRPr="000A7F2D" w:rsidTr="00D25B38">
        <w:trPr>
          <w:trHeight w:val="514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aff"/>
              <w:spacing w:before="0" w:after="0"/>
              <w:jc w:val="right"/>
              <w:rPr>
                <w:b/>
              </w:rPr>
            </w:pPr>
            <w:r w:rsidRPr="000A7F2D">
              <w:rPr>
                <w:b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17 397,7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10 653,6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4 431,9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b/>
              </w:rPr>
            </w:pPr>
            <w:r w:rsidRPr="000A7F2D">
              <w:rPr>
                <w:b/>
              </w:rPr>
              <w:t>1 982,0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b/>
              </w:rPr>
            </w:pPr>
            <w:r w:rsidRPr="000A7F2D">
              <w:rPr>
                <w:b/>
              </w:rPr>
              <w:t>226,5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103,7</w:t>
            </w:r>
          </w:p>
        </w:tc>
      </w:tr>
      <w:tr w:rsidR="00FB10D2" w:rsidRPr="000A7F2D" w:rsidTr="00D25B38">
        <w:trPr>
          <w:trHeight w:val="51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2.1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0A7F2D">
              <w:rPr>
                <w:b/>
                <w:lang w:eastAsia="ar-SA"/>
              </w:rPr>
              <w:t>7 605,5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1 538,7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4 052,1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b/>
                <w:lang w:eastAsia="ar-SA"/>
              </w:rPr>
            </w:pPr>
            <w:r w:rsidRPr="000A7F2D">
              <w:rPr>
                <w:b/>
                <w:lang w:eastAsia="ar-SA"/>
              </w:rPr>
              <w:t>1 982,0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b/>
                <w:lang w:eastAsia="ar-SA"/>
              </w:rPr>
            </w:pPr>
            <w:r w:rsidRPr="000A7F2D">
              <w:rPr>
                <w:b/>
                <w:lang w:eastAsia="ar-SA"/>
              </w:rPr>
              <w:t>32,7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2.1.1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  <w:jc w:val="both"/>
            </w:pPr>
            <w:r w:rsidRPr="000A7F2D">
              <w:rPr>
                <w:bCs/>
              </w:rPr>
              <w:t>Благоустройство</w:t>
            </w:r>
            <w:r w:rsidRPr="000A7F2D">
              <w:t xml:space="preserve"> Парка  </w:t>
            </w:r>
            <w:proofErr w:type="spellStart"/>
            <w:r w:rsidRPr="000A7F2D">
              <w:t>КиО</w:t>
            </w:r>
            <w:proofErr w:type="spellEnd"/>
            <w:r w:rsidRPr="000A7F2D">
              <w:t xml:space="preserve"> </w:t>
            </w:r>
          </w:p>
          <w:p w:rsidR="00FB10D2" w:rsidRPr="000A7F2D" w:rsidRDefault="00FB10D2" w:rsidP="00D25B38">
            <w:pPr>
              <w:pStyle w:val="aff"/>
              <w:spacing w:before="0" w:after="0"/>
              <w:jc w:val="both"/>
            </w:pPr>
            <w:r w:rsidRPr="000A7F2D">
              <w:t xml:space="preserve">им. Д.Т. </w:t>
            </w:r>
            <w:proofErr w:type="spellStart"/>
            <w:r w:rsidRPr="000A7F2D">
              <w:t>Стихарева</w:t>
            </w:r>
            <w:proofErr w:type="spellEnd"/>
            <w:r w:rsidRPr="000A7F2D">
              <w:t xml:space="preserve"> 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A7F2D">
              <w:rPr>
                <w:lang w:eastAsia="ar-SA"/>
              </w:rPr>
              <w:t>5 970,0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lang w:eastAsia="ar-SA"/>
              </w:rPr>
            </w:pPr>
            <w:r w:rsidRPr="000A7F2D">
              <w:rPr>
                <w:lang w:eastAsia="ar-SA"/>
              </w:rPr>
              <w:t>1 982,0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lang w:eastAsia="ar-SA"/>
              </w:rPr>
            </w:pPr>
            <w:r w:rsidRPr="000A7F2D">
              <w:rPr>
                <w:lang w:eastAsia="ar-SA"/>
              </w:rPr>
              <w:t>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2.1.2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  <w:jc w:val="both"/>
              <w:rPr>
                <w:bCs/>
              </w:rPr>
            </w:pPr>
            <w:r w:rsidRPr="000A7F2D">
              <w:rPr>
                <w:bCs/>
              </w:rPr>
              <w:t xml:space="preserve">Благоустройство общественной территории вдоль автодороги по улице Большие Городенцы вблизи МКД № 20 микрорайона </w:t>
            </w:r>
            <w:proofErr w:type="gramStart"/>
            <w:r w:rsidRPr="000A7F2D">
              <w:rPr>
                <w:bCs/>
              </w:rPr>
              <w:t>Южный</w:t>
            </w:r>
            <w:proofErr w:type="gramEnd"/>
            <w:r w:rsidRPr="000A7F2D">
              <w:rPr>
                <w:bCs/>
              </w:rPr>
              <w:t xml:space="preserve"> в г. Веневе. Ремонт пешеходной дорожки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0A7F2D">
              <w:rPr>
                <w:lang w:eastAsia="ar-SA"/>
              </w:rPr>
              <w:t>1 635,5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  <w:sz w:val="26"/>
                <w:szCs w:val="26"/>
              </w:rPr>
              <w:t>1 538,7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lang w:eastAsia="ar-SA"/>
              </w:rPr>
              <w:t>64,1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lang w:eastAsia="ar-SA"/>
              </w:rPr>
            </w:pPr>
            <w:r w:rsidRPr="000A7F2D">
              <w:rPr>
                <w:lang w:eastAsia="ar-SA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lang w:eastAsia="ar-SA"/>
              </w:rPr>
            </w:pPr>
            <w:r w:rsidRPr="000A7F2D">
              <w:rPr>
                <w:lang w:eastAsia="ar-SA"/>
              </w:rPr>
              <w:t>32,7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2.2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Региональный проект «Формирование комфортной городской среды» (благоустройство дворовых территорий многоквартирных домов)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9 688,5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9 114,9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379,8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b/>
              </w:rPr>
            </w:pPr>
            <w:r w:rsidRPr="000A7F2D">
              <w:rPr>
                <w:b/>
              </w:rPr>
              <w:t>193,8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b/>
              </w:rPr>
            </w:pPr>
            <w:r w:rsidRPr="000A7F2D">
              <w:rPr>
                <w:b/>
              </w:rPr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2.2.1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</w:t>
            </w:r>
            <w:r w:rsidRPr="000A7F2D">
              <w:lastRenderedPageBreak/>
              <w:t xml:space="preserve">территории многоквартирного дома № 16 по ул. </w:t>
            </w:r>
            <w:proofErr w:type="gramStart"/>
            <w:r w:rsidRPr="000A7F2D">
              <w:t>Пролетарская</w:t>
            </w:r>
            <w:proofErr w:type="gramEnd"/>
            <w:r w:rsidRPr="000A7F2D">
              <w:t xml:space="preserve">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lastRenderedPageBreak/>
              <w:t>1 189,3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1 118,9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46,6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23,8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lastRenderedPageBreak/>
              <w:t>2.2.2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38а </w:t>
            </w:r>
            <w:proofErr w:type="spellStart"/>
            <w:r w:rsidRPr="000A7F2D">
              <w:t>мкр</w:t>
            </w:r>
            <w:proofErr w:type="spellEnd"/>
            <w:r w:rsidRPr="000A7F2D">
              <w:t xml:space="preserve">. «Южный» 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г. Венева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7 556,7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7 109,4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296,2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0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151,1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2.2.3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38б </w:t>
            </w:r>
            <w:proofErr w:type="spellStart"/>
            <w:r w:rsidRPr="000A7F2D">
              <w:t>мкр</w:t>
            </w:r>
            <w:proofErr w:type="spellEnd"/>
            <w:r w:rsidRPr="000A7F2D">
              <w:t xml:space="preserve">. «Южный»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г. Венева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suppressAutoHyphens w:val="0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2.2.4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38в </w:t>
            </w:r>
            <w:proofErr w:type="spellStart"/>
            <w:r w:rsidRPr="000A7F2D">
              <w:t>мкр</w:t>
            </w:r>
            <w:proofErr w:type="spellEnd"/>
            <w:r w:rsidRPr="000A7F2D">
              <w:t xml:space="preserve">. «Южный»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г. Венева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suppressAutoHyphens w:val="0"/>
              <w:rPr>
                <w:rFonts w:eastAsia="PT Astra Serif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suppressAutoHyphens w:val="0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2.2.5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10 по ул. Л. Толстого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647,0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608,7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25,4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12,9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2.2.6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  <w:ind w:right="-166"/>
              <w:rPr>
                <w:rFonts w:eastAsia="MS Mincho"/>
                <w:i/>
              </w:rPr>
            </w:pPr>
            <w:r w:rsidRPr="000A7F2D">
              <w:rPr>
                <w:rFonts w:eastAsia="MS Mincho"/>
                <w:i/>
              </w:rPr>
              <w:t xml:space="preserve">Выполнение работ по благоустройству придомовых территорий – устройству систем внешнего освещения по адресам </w:t>
            </w:r>
          </w:p>
          <w:p w:rsidR="00FB10D2" w:rsidRPr="000A7F2D" w:rsidRDefault="00FB10D2" w:rsidP="00D25B38">
            <w:pPr>
              <w:pStyle w:val="aff"/>
              <w:spacing w:before="0" w:after="0"/>
              <w:ind w:right="-166"/>
              <w:rPr>
                <w:rFonts w:eastAsia="MS Mincho"/>
                <w:i/>
              </w:rPr>
            </w:pPr>
            <w:r w:rsidRPr="000A7F2D">
              <w:rPr>
                <w:rFonts w:eastAsia="MS Mincho"/>
                <w:i/>
              </w:rPr>
              <w:t xml:space="preserve">г. Венев, </w:t>
            </w:r>
            <w:proofErr w:type="spellStart"/>
            <w:r w:rsidRPr="000A7F2D">
              <w:rPr>
                <w:rFonts w:eastAsia="MS Mincho"/>
                <w:i/>
              </w:rPr>
              <w:t>мкр</w:t>
            </w:r>
            <w:proofErr w:type="spellEnd"/>
            <w:r w:rsidRPr="000A7F2D">
              <w:rPr>
                <w:rFonts w:eastAsia="MS Mincho"/>
                <w:i/>
              </w:rPr>
              <w:t xml:space="preserve">. Южный, д. 46в, </w:t>
            </w:r>
            <w:r w:rsidRPr="000A7F2D">
              <w:rPr>
                <w:i/>
                <w:lang w:eastAsia="ar-SA"/>
              </w:rPr>
              <w:t>38а, 38б, 38в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295,5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277,9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6,0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2.3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  <w:ind w:right="-166"/>
              <w:rPr>
                <w:i/>
              </w:rPr>
            </w:pPr>
            <w:r w:rsidRPr="000A7F2D">
              <w:rPr>
                <w:i/>
              </w:rPr>
              <w:t>Расходы на благоустройство дворовых и общественных территорий (проверка сметной документации)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103,7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0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103,7</w:t>
            </w:r>
          </w:p>
        </w:tc>
      </w:tr>
      <w:tr w:rsidR="00FB10D2" w:rsidRPr="000A7F2D" w:rsidTr="00D25B38">
        <w:trPr>
          <w:trHeight w:val="43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rPr>
                <w:b/>
              </w:rPr>
              <w:t>3.</w:t>
            </w:r>
          </w:p>
        </w:tc>
        <w:tc>
          <w:tcPr>
            <w:tcW w:w="14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rPr>
                <w:b/>
                <w:i/>
              </w:rPr>
              <w:t xml:space="preserve"> «Формирование комфортной городской среды» 2024 год</w:t>
            </w:r>
          </w:p>
        </w:tc>
      </w:tr>
      <w:tr w:rsidR="00FB10D2" w:rsidRPr="000A7F2D" w:rsidTr="00D25B38">
        <w:trPr>
          <w:trHeight w:val="56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aff"/>
              <w:spacing w:before="0" w:after="0"/>
              <w:jc w:val="right"/>
            </w:pPr>
            <w:r w:rsidRPr="000A7F2D">
              <w:rPr>
                <w:b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12 145,6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b/>
              </w:rPr>
            </w:pPr>
            <w:r w:rsidRPr="000A7F2D">
              <w:rPr>
                <w:b/>
              </w:rPr>
              <w:t>8 721,7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2 553,5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528,5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b/>
              </w:rPr>
            </w:pPr>
            <w:r w:rsidRPr="000A7F2D">
              <w:rPr>
                <w:b/>
              </w:rPr>
              <w:t>341,9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0</w:t>
            </w:r>
          </w:p>
        </w:tc>
      </w:tr>
      <w:tr w:rsidR="00FB10D2" w:rsidRPr="000A7F2D" w:rsidTr="00D25B38">
        <w:trPr>
          <w:trHeight w:val="56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lastRenderedPageBreak/>
              <w:t>3.1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2 714,6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2 443,7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101,8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116,9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52,2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0</w:t>
            </w:r>
          </w:p>
        </w:tc>
      </w:tr>
      <w:tr w:rsidR="00FB10D2" w:rsidRPr="000A7F2D" w:rsidTr="00D25B38">
        <w:trPr>
          <w:trHeight w:val="4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3.1.1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proofErr w:type="gramStart"/>
            <w:r w:rsidRPr="000A7F2D">
              <w:t>Ремонт пешеходной зоны по улице Большие Городенцы вблизи МКД № 17 микрорайона Южный в г. Веневе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2 356,3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2 106,8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116,9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44,8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rPr>
          <w:trHeight w:val="4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3.1.2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  <w:rPr>
                <w:i/>
              </w:rPr>
            </w:pPr>
            <w:r w:rsidRPr="000A7F2D">
              <w:rPr>
                <w:i/>
              </w:rPr>
              <w:t>Ремонт освещения пешеходной зоны по улице Большие Городенцы вблизи МКД № 17 микрорайона Южный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358,3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336,9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7,4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3.2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  <w:jc w:val="both"/>
            </w:pPr>
            <w:r w:rsidRPr="000A7F2D"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9 431,0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b/>
              </w:rPr>
            </w:pPr>
            <w:r w:rsidRPr="000A7F2D">
              <w:rPr>
                <w:b/>
              </w:rPr>
              <w:t>6 278,0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rFonts w:eastAsia="PT Astra Serif"/>
                <w:b/>
              </w:rPr>
            </w:pPr>
            <w:r w:rsidRPr="000A7F2D">
              <w:rPr>
                <w:rFonts w:eastAsia="PT Astra Serif"/>
                <w:b/>
              </w:rPr>
              <w:t>2 451,7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411,6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18"/>
              <w:jc w:val="center"/>
              <w:rPr>
                <w:b/>
              </w:rPr>
            </w:pPr>
            <w:r w:rsidRPr="000A7F2D">
              <w:rPr>
                <w:b/>
              </w:rPr>
              <w:t>289,7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b/>
              </w:rPr>
            </w:pPr>
            <w:r w:rsidRPr="000A7F2D">
              <w:rPr>
                <w:b/>
              </w:rPr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3.2.1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Ремонт внутридворовой территории многоквартирного дома № 9 по ул. Л. Толстого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905,2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802,1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52,7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17,0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rPr>
          <w:trHeight w:val="1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3.2.2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 w:line="260" w:lineRule="exact"/>
              <w:rPr>
                <w:lang w:eastAsia="en-US"/>
              </w:rPr>
            </w:pPr>
            <w:r w:rsidRPr="000A7F2D">
              <w:t xml:space="preserve">Ремонт внутридворовой </w:t>
            </w:r>
          </w:p>
          <w:p w:rsidR="00FB10D2" w:rsidRPr="000A7F2D" w:rsidRDefault="00FB10D2" w:rsidP="00D25B38">
            <w:pPr>
              <w:pStyle w:val="aff"/>
              <w:spacing w:before="0" w:after="0" w:line="260" w:lineRule="exact"/>
            </w:pPr>
            <w:r w:rsidRPr="000A7F2D">
              <w:t xml:space="preserve">территории многоквартирного дома № 46-в </w:t>
            </w:r>
            <w:proofErr w:type="spellStart"/>
            <w:r w:rsidRPr="000A7F2D">
              <w:t>мкр</w:t>
            </w:r>
            <w:proofErr w:type="spellEnd"/>
            <w:r w:rsidRPr="000A7F2D">
              <w:t xml:space="preserve">. «Южный» </w:t>
            </w:r>
          </w:p>
          <w:p w:rsidR="00FB10D2" w:rsidRPr="000A7F2D" w:rsidRDefault="00FB10D2" w:rsidP="00D25B38">
            <w:pPr>
              <w:pStyle w:val="aff"/>
              <w:spacing w:before="0" w:after="0" w:line="260" w:lineRule="exact"/>
            </w:pPr>
            <w:r w:rsidRPr="000A7F2D">
              <w:t>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1 796,8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1 592,1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66,3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104,6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33,8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3.2.3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Ремонт внутридворовой территории многоквартирного дома № 12-а по ул. К. Маркса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708,5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627,8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41,2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13,3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rPr>
          <w:trHeight w:val="6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3.2.4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widowControl w:val="0"/>
              <w:spacing w:before="0" w:after="0"/>
              <w:rPr>
                <w:lang w:eastAsia="en-US"/>
              </w:rPr>
            </w:pPr>
            <w:r w:rsidRPr="000A7F2D">
              <w:rPr>
                <w:lang w:eastAsia="en-US"/>
              </w:rPr>
              <w:t>Ремонт внутридворовой территории многоквартирного дома № 17 по ул. К. Маркса</w:t>
            </w:r>
          </w:p>
          <w:p w:rsidR="00FB10D2" w:rsidRPr="000A7F2D" w:rsidRDefault="00FB10D2" w:rsidP="00D25B38">
            <w:pPr>
              <w:pStyle w:val="aff"/>
              <w:widowControl w:val="0"/>
              <w:spacing w:before="0" w:after="0"/>
              <w:rPr>
                <w:lang w:eastAsia="en-US"/>
              </w:rPr>
            </w:pPr>
            <w:r w:rsidRPr="000A7F2D">
              <w:rPr>
                <w:lang w:eastAsia="en-US"/>
              </w:rPr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1 603,7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1 421,3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59,2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93,0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30,2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rPr>
          <w:trHeight w:val="6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3.2.5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9-а по ул. </w:t>
            </w:r>
            <w:proofErr w:type="gramStart"/>
            <w:r w:rsidRPr="000A7F2D">
              <w:t>Советская</w:t>
            </w:r>
            <w:proofErr w:type="gramEnd"/>
            <w:r w:rsidRPr="000A7F2D">
              <w:t xml:space="preserve">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814,2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721,5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47,3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15,3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lastRenderedPageBreak/>
              <w:t>3.2.6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widowControl w:val="0"/>
              <w:spacing w:before="0" w:after="0"/>
              <w:rPr>
                <w:lang w:eastAsia="en-US"/>
              </w:rPr>
            </w:pPr>
            <w:r w:rsidRPr="000A7F2D">
              <w:rPr>
                <w:lang w:eastAsia="en-US"/>
              </w:rPr>
              <w:t xml:space="preserve">Ремонт внутридворовой территории многоквартирного дома № 7 по ул. </w:t>
            </w:r>
            <w:proofErr w:type="gramStart"/>
            <w:r w:rsidRPr="000A7F2D">
              <w:rPr>
                <w:lang w:eastAsia="en-US"/>
              </w:rPr>
              <w:t>Международная</w:t>
            </w:r>
            <w:proofErr w:type="gramEnd"/>
          </w:p>
          <w:p w:rsidR="00FB10D2" w:rsidRPr="000A7F2D" w:rsidRDefault="00FB10D2" w:rsidP="00D25B38">
            <w:pPr>
              <w:pStyle w:val="aff"/>
              <w:widowControl w:val="0"/>
              <w:spacing w:before="0" w:after="0"/>
              <w:rPr>
                <w:lang w:eastAsia="en-US"/>
              </w:rPr>
            </w:pPr>
            <w:r w:rsidRPr="000A7F2D">
              <w:rPr>
                <w:lang w:eastAsia="en-US"/>
              </w:rPr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1 256,0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1 113,2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rPr>
                <w:rFonts w:eastAsia="PT Astra Serif"/>
              </w:rPr>
              <w:t>46,4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72,8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23,6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3.2.7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widowControl w:val="0"/>
              <w:spacing w:before="0" w:after="0"/>
              <w:rPr>
                <w:lang w:eastAsia="en-US"/>
              </w:rPr>
            </w:pPr>
            <w:r w:rsidRPr="000A7F2D">
              <w:rPr>
                <w:lang w:eastAsia="en-US"/>
              </w:rPr>
              <w:t>Ремонт внутридворовой территории многоквартирного дома № 19 по ул. К. Маркса</w:t>
            </w:r>
          </w:p>
          <w:p w:rsidR="00FB10D2" w:rsidRPr="000A7F2D" w:rsidRDefault="00FB10D2" w:rsidP="00D25B38">
            <w:pPr>
              <w:pStyle w:val="aff"/>
              <w:widowControl w:val="0"/>
              <w:spacing w:before="0" w:after="0"/>
              <w:rPr>
                <w:lang w:eastAsia="en-US"/>
              </w:rPr>
            </w:pPr>
            <w:r w:rsidRPr="000A7F2D">
              <w:rPr>
                <w:lang w:eastAsia="en-US"/>
              </w:rPr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1 300,0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1 213,3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rFonts w:eastAsia="PT Astra Serif"/>
              </w:rPr>
            </w:pPr>
            <w:r w:rsidRPr="000A7F2D">
              <w:t>86,7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3.2.8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widowControl w:val="0"/>
              <w:spacing w:before="0" w:after="0"/>
              <w:rPr>
                <w:lang w:eastAsia="en-US"/>
              </w:rPr>
            </w:pPr>
            <w:r w:rsidRPr="000A7F2D">
              <w:rPr>
                <w:lang w:eastAsia="en-US"/>
              </w:rPr>
              <w:t xml:space="preserve">Ремонт внутридворовой территории </w:t>
            </w:r>
            <w:proofErr w:type="gramStart"/>
            <w:r w:rsidRPr="000A7F2D">
              <w:rPr>
                <w:lang w:eastAsia="en-US"/>
              </w:rPr>
              <w:t>многоквартирного</w:t>
            </w:r>
            <w:proofErr w:type="gramEnd"/>
          </w:p>
          <w:p w:rsidR="00FB10D2" w:rsidRPr="000A7F2D" w:rsidRDefault="00FB10D2" w:rsidP="00D25B38">
            <w:pPr>
              <w:pStyle w:val="aff"/>
              <w:widowControl w:val="0"/>
              <w:spacing w:before="0" w:after="0"/>
              <w:rPr>
                <w:lang w:eastAsia="en-US"/>
              </w:rPr>
            </w:pPr>
            <w:r w:rsidRPr="000A7F2D">
              <w:rPr>
                <w:lang w:eastAsia="en-US"/>
              </w:rPr>
              <w:t>№ 16 по улице Володарского</w:t>
            </w:r>
          </w:p>
          <w:p w:rsidR="00FB10D2" w:rsidRPr="000A7F2D" w:rsidRDefault="00FB10D2" w:rsidP="00D25B38">
            <w:pPr>
              <w:pStyle w:val="aff"/>
              <w:widowControl w:val="0"/>
              <w:spacing w:before="0" w:after="0"/>
              <w:rPr>
                <w:lang w:eastAsia="en-US"/>
              </w:rPr>
            </w:pPr>
            <w:r w:rsidRPr="000A7F2D">
              <w:rPr>
                <w:lang w:eastAsia="en-US"/>
              </w:rPr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1 046,6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rFonts w:eastAsia="PT Astra Serif"/>
              </w:rPr>
            </w:pPr>
            <w:r w:rsidRPr="000A7F2D">
              <w:rPr>
                <w:rFonts w:eastAsia="PT Astra Serif"/>
              </w:rPr>
              <w:t>976,8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  <w:rPr>
                <w:rFonts w:eastAsia="PT Astra Serif"/>
              </w:rPr>
            </w:pPr>
            <w:r w:rsidRPr="000A7F2D">
              <w:t>69,8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  <w:r w:rsidRPr="000A7F2D">
              <w:t>0</w:t>
            </w:r>
          </w:p>
        </w:tc>
      </w:tr>
      <w:tr w:rsidR="00FB10D2" w:rsidRPr="000A7F2D" w:rsidTr="00D25B38">
        <w:trPr>
          <w:trHeight w:val="44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rPr>
                <w:b/>
                <w:i/>
              </w:rPr>
              <w:t>4.</w:t>
            </w:r>
          </w:p>
        </w:tc>
        <w:tc>
          <w:tcPr>
            <w:tcW w:w="14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10D2" w:rsidRPr="000A7F2D" w:rsidRDefault="00FB10D2" w:rsidP="00D25B38">
            <w:pPr>
              <w:jc w:val="center"/>
              <w:rPr>
                <w:b/>
                <w:i/>
              </w:rPr>
            </w:pPr>
            <w:r w:rsidRPr="000A7F2D">
              <w:rPr>
                <w:b/>
                <w:i/>
              </w:rPr>
              <w:t xml:space="preserve"> «Формирование комфортной городской среды» 2025 год</w:t>
            </w:r>
          </w:p>
        </w:tc>
      </w:tr>
      <w:tr w:rsidR="00FB10D2" w:rsidRPr="000A7F2D" w:rsidTr="00D25B38">
        <w:trPr>
          <w:trHeight w:val="41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aff"/>
              <w:spacing w:before="0" w:after="0"/>
              <w:jc w:val="right"/>
            </w:pPr>
            <w:r w:rsidRPr="000A7F2D">
              <w:rPr>
                <w:b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58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29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4.1.1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rPr>
                <w:highlight w:val="yellow"/>
              </w:rPr>
            </w:pPr>
            <w:r w:rsidRPr="000A7F2D">
              <w:t>Благоустройство сквера в микрорайоне «Южный»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/>
              <w:jc w:val="both"/>
            </w:pPr>
            <w:r w:rsidRPr="000A7F2D"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Ремонт внутридворовой территории многоквартирного дома № 12 по ул. К. Маркса</w:t>
            </w:r>
          </w:p>
          <w:p w:rsidR="00FB10D2" w:rsidRPr="000A7F2D" w:rsidRDefault="00FB10D2" w:rsidP="00D25B38">
            <w:pPr>
              <w:pStyle w:val="aff"/>
              <w:spacing w:before="0" w:after="0"/>
              <w:jc w:val="both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widowControl w:val="0"/>
              <w:spacing w:before="0" w:after="0"/>
              <w:rPr>
                <w:lang w:eastAsia="en-US"/>
              </w:rPr>
            </w:pPr>
            <w:r w:rsidRPr="000A7F2D">
              <w:rPr>
                <w:lang w:eastAsia="en-US"/>
              </w:rPr>
              <w:t xml:space="preserve">Ремонт внутридворовой территории многоквартирного дома № 10-б  по ул. </w:t>
            </w:r>
            <w:proofErr w:type="gramStart"/>
            <w:r w:rsidRPr="000A7F2D">
              <w:rPr>
                <w:lang w:eastAsia="en-US"/>
              </w:rPr>
              <w:t>Революционная</w:t>
            </w:r>
            <w:proofErr w:type="gramEnd"/>
            <w:r w:rsidRPr="000A7F2D">
              <w:rPr>
                <w:lang w:eastAsia="en-US"/>
              </w:rPr>
              <w:t xml:space="preserve">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</w:t>
            </w:r>
            <w:r w:rsidRPr="000A7F2D">
              <w:lastRenderedPageBreak/>
              <w:t xml:space="preserve">дома № 13 по ул. Володарского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lastRenderedPageBreak/>
              <w:t>4.2.4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Ремонт внутридворовой территории многоквартирного дома № 21 по ул. Володарского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Ремонт внутридворовой территории многоквартирного дома № 23 по ул. Володарского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Ремонт внутридворовой территории многоквартирного дома № 25 по ул. Володарского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tabs>
                <w:tab w:val="left" w:pos="1095"/>
              </w:tabs>
              <w:spacing w:before="0" w:after="0"/>
            </w:pPr>
            <w:r w:rsidRPr="000A7F2D">
              <w:t xml:space="preserve">Ремонт внутридворовой территории многоквартирного дома № 12 по ул. Л. Толстого </w:t>
            </w:r>
          </w:p>
          <w:p w:rsidR="00FB10D2" w:rsidRPr="000A7F2D" w:rsidRDefault="00FB10D2" w:rsidP="00D25B38">
            <w:pPr>
              <w:pStyle w:val="aff"/>
              <w:tabs>
                <w:tab w:val="left" w:pos="1095"/>
              </w:tabs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17 по ул. Л. Толстого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19-а по ул. Л. Толстого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9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4.2.10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22 по ул. Л. Толстого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24-а по ул. Л. Толстого </w:t>
            </w:r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lastRenderedPageBreak/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lastRenderedPageBreak/>
              <w:t>4.2.12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widowControl w:val="0"/>
              <w:spacing w:before="0" w:after="0"/>
              <w:rPr>
                <w:lang w:eastAsia="en-US"/>
              </w:rPr>
            </w:pPr>
            <w:r w:rsidRPr="000A7F2D">
              <w:rPr>
                <w:lang w:eastAsia="en-US"/>
              </w:rPr>
              <w:t xml:space="preserve">Ремонт внутридворовой территории многоквартирного дома № 42 по ул. Декабристов </w:t>
            </w:r>
          </w:p>
          <w:p w:rsidR="00FB10D2" w:rsidRPr="000A7F2D" w:rsidRDefault="00FB10D2" w:rsidP="00D25B38">
            <w:pPr>
              <w:pStyle w:val="aff"/>
              <w:widowControl w:val="0"/>
              <w:spacing w:before="0" w:after="0"/>
              <w:rPr>
                <w:lang w:eastAsia="en-US"/>
              </w:rPr>
            </w:pPr>
            <w:r w:rsidRPr="000A7F2D">
              <w:rPr>
                <w:lang w:eastAsia="en-US"/>
              </w:rPr>
              <w:t>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4.2.13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3 по ул. </w:t>
            </w:r>
            <w:proofErr w:type="gramStart"/>
            <w:r w:rsidRPr="000A7F2D">
              <w:t>Первомайская</w:t>
            </w:r>
            <w:proofErr w:type="gramEnd"/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пос. Грицовский Веневского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4.2.14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4 по ул. </w:t>
            </w:r>
            <w:proofErr w:type="gramStart"/>
            <w:r w:rsidRPr="000A7F2D">
              <w:t>Первомайская</w:t>
            </w:r>
            <w:proofErr w:type="gramEnd"/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пос. Грицовский Веневского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8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4.2.15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 xml:space="preserve">Ремонт внутридворовой территории многоквартирного дома № 5 по ул. </w:t>
            </w:r>
            <w:proofErr w:type="gramStart"/>
            <w:r w:rsidRPr="000A7F2D">
              <w:t>Первомайская</w:t>
            </w:r>
            <w:proofErr w:type="gramEnd"/>
          </w:p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пос. Грицовский Веневского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44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rPr>
                <w:b/>
                <w:i/>
              </w:rPr>
              <w:t>5.</w:t>
            </w:r>
          </w:p>
        </w:tc>
        <w:tc>
          <w:tcPr>
            <w:tcW w:w="14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10D2" w:rsidRPr="000A7F2D" w:rsidRDefault="00FB10D2" w:rsidP="00D25B38">
            <w:pPr>
              <w:jc w:val="center"/>
              <w:rPr>
                <w:b/>
                <w:i/>
              </w:rPr>
            </w:pPr>
            <w:r w:rsidRPr="000A7F2D">
              <w:rPr>
                <w:b/>
                <w:i/>
              </w:rPr>
              <w:t xml:space="preserve"> «Формирование комфортной городской среды» 2026 год</w:t>
            </w:r>
          </w:p>
        </w:tc>
      </w:tr>
      <w:tr w:rsidR="00FB10D2" w:rsidRPr="000A7F2D" w:rsidTr="00D25B38">
        <w:trPr>
          <w:trHeight w:val="58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aff"/>
              <w:spacing w:before="0" w:after="0"/>
              <w:jc w:val="right"/>
            </w:pPr>
            <w:r w:rsidRPr="000A7F2D">
              <w:rPr>
                <w:b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58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pStyle w:val="aff"/>
              <w:spacing w:before="0" w:after="0"/>
            </w:pPr>
            <w:r w:rsidRPr="000A7F2D"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5.1.1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 w:line="260" w:lineRule="exact"/>
              <w:jc w:val="both"/>
            </w:pPr>
            <w:r w:rsidRPr="000A7F2D">
              <w:t>Благоустройство сквера площади Ильича 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5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5.1.2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rPr>
                <w:highlight w:val="yellow"/>
              </w:rPr>
            </w:pPr>
            <w:r w:rsidRPr="000A7F2D">
              <w:t>Концепция реновации центра г. Венева «Сенная площадь»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5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5.1.3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rPr>
                <w:i/>
              </w:rPr>
            </w:pPr>
            <w:r w:rsidRPr="000A7F2D">
              <w:rPr>
                <w:i/>
              </w:rPr>
              <w:t xml:space="preserve">Выполнение работ по разработке проекта «Концепция реновации центра г. Венева «Сенная </w:t>
            </w:r>
            <w:r w:rsidRPr="000A7F2D">
              <w:rPr>
                <w:i/>
              </w:rPr>
              <w:lastRenderedPageBreak/>
              <w:t>площадь»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5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lastRenderedPageBreak/>
              <w:t>5.1.4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  <w:jc w:val="both"/>
            </w:pPr>
            <w:r w:rsidRPr="000A7F2D">
              <w:t xml:space="preserve">Благоустройство сквера </w:t>
            </w:r>
          </w:p>
          <w:p w:rsidR="00FB10D2" w:rsidRPr="000A7F2D" w:rsidRDefault="00FB10D2" w:rsidP="00D25B38">
            <w:pPr>
              <w:pStyle w:val="aff"/>
              <w:spacing w:before="0" w:after="0"/>
              <w:jc w:val="both"/>
            </w:pPr>
            <w:r w:rsidRPr="000A7F2D">
              <w:t>по ул. Спортивная в пос. Метростроевский</w:t>
            </w:r>
          </w:p>
          <w:p w:rsidR="00FB10D2" w:rsidRPr="000A7F2D" w:rsidRDefault="00FB10D2" w:rsidP="00D25B38">
            <w:pPr>
              <w:rPr>
                <w:i/>
              </w:rPr>
            </w:pPr>
            <w:r w:rsidRPr="000A7F2D">
              <w:t>Веневского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5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0D2" w:rsidRPr="000A7F2D" w:rsidRDefault="00FB10D2" w:rsidP="00D25B38">
            <w:pPr>
              <w:pStyle w:val="aff"/>
              <w:spacing w:before="0" w:after="0" w:line="260" w:lineRule="exact"/>
              <w:jc w:val="both"/>
            </w:pPr>
            <w:r w:rsidRPr="000A7F2D"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  <w:ind w:right="-108"/>
            </w:pPr>
            <w:r w:rsidRPr="000A7F2D">
              <w:t xml:space="preserve">Ремонт внутридворовой территории многоквартирного дома № 1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  <w:ind w:right="-108"/>
            </w:pPr>
            <w:r w:rsidRPr="000A7F2D">
              <w:t xml:space="preserve">Ремонт внутридворовой территории многоквартирного дома № 2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  <w:ind w:right="-108"/>
            </w:pPr>
            <w:r w:rsidRPr="000A7F2D">
              <w:t xml:space="preserve">Ремонт внутридворовой территории многоквартирного дома № 3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  <w:ind w:right="-108"/>
            </w:pPr>
            <w:r w:rsidRPr="000A7F2D">
              <w:t xml:space="preserve">Ремонт внутридворовой территории многоквартирного дома № 4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  <w:ind w:right="-108"/>
            </w:pPr>
            <w:r w:rsidRPr="000A7F2D">
              <w:t xml:space="preserve">Ремонт внутридворовой территории многоквартирного дома № 5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84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/>
              <w:ind w:right="-108"/>
            </w:pPr>
            <w:r w:rsidRPr="000A7F2D">
              <w:t xml:space="preserve">Ремонт внутридворовой территории многоквартирного дома № 6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6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tabs>
                <w:tab w:val="left" w:pos="3030"/>
              </w:tabs>
              <w:spacing w:before="0" w:after="0" w:line="260" w:lineRule="exact"/>
              <w:ind w:right="-108"/>
            </w:pPr>
            <w:r w:rsidRPr="000A7F2D">
              <w:t xml:space="preserve">Ремонт внутридворовой территории многоквартирного дома № 39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 w:line="260" w:lineRule="exact"/>
              <w:ind w:right="-108"/>
            </w:pPr>
            <w:r w:rsidRPr="000A7F2D">
              <w:t xml:space="preserve">Ремонт внутридворовой территории многоквартирного дома № 41-а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lastRenderedPageBreak/>
              <w:t>5.2.9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 w:line="260" w:lineRule="exact"/>
              <w:ind w:right="-108"/>
            </w:pPr>
            <w:r w:rsidRPr="000A7F2D">
              <w:t xml:space="preserve">Ремонт внутридворовой территории многоквартирного дома № 41-б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5.2.10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 w:line="260" w:lineRule="exact"/>
              <w:ind w:right="-108"/>
            </w:pPr>
            <w:r w:rsidRPr="000A7F2D">
              <w:t xml:space="preserve">Ремонт внутридворовой территории многоквартирного дома № 43 </w:t>
            </w:r>
            <w:proofErr w:type="spellStart"/>
            <w:r w:rsidRPr="000A7F2D">
              <w:t>мкр</w:t>
            </w:r>
            <w:proofErr w:type="spellEnd"/>
            <w:proofErr w:type="gramStart"/>
            <w:r w:rsidRPr="000A7F2D">
              <w:t>.«</w:t>
            </w:r>
            <w:proofErr w:type="gramEnd"/>
            <w:r w:rsidRPr="000A7F2D">
              <w:t>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 w:line="260" w:lineRule="exact"/>
              <w:ind w:right="-108"/>
            </w:pPr>
            <w:r w:rsidRPr="000A7F2D">
              <w:t xml:space="preserve">Ремонт внутридворовой территории многоквартирного дома № 44 </w:t>
            </w:r>
            <w:proofErr w:type="spellStart"/>
            <w:r w:rsidRPr="000A7F2D">
              <w:t>мкр</w:t>
            </w:r>
            <w:proofErr w:type="spellEnd"/>
            <w:proofErr w:type="gramStart"/>
            <w:r w:rsidRPr="000A7F2D">
              <w:t>.«</w:t>
            </w:r>
            <w:proofErr w:type="gramEnd"/>
            <w:r w:rsidRPr="000A7F2D">
              <w:t>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5.2.12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 w:line="260" w:lineRule="exact"/>
              <w:ind w:right="-108"/>
            </w:pPr>
            <w:r w:rsidRPr="000A7F2D">
              <w:t xml:space="preserve">Ремонт внутридворовой территории многоквартирного дома № 45 </w:t>
            </w:r>
            <w:proofErr w:type="spellStart"/>
            <w:r w:rsidRPr="000A7F2D">
              <w:t>мкр</w:t>
            </w:r>
            <w:proofErr w:type="spellEnd"/>
            <w:proofErr w:type="gramStart"/>
            <w:r w:rsidRPr="000A7F2D">
              <w:t>.«</w:t>
            </w:r>
            <w:proofErr w:type="gramEnd"/>
            <w:r w:rsidRPr="000A7F2D">
              <w:t>Южный» в г. Веневе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5.2.13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 w:line="260" w:lineRule="exact"/>
              <w:ind w:right="-108"/>
            </w:pPr>
            <w:r w:rsidRPr="000A7F2D">
              <w:t xml:space="preserve">Ремонт внутридворовой территории многоквартирного дома № 46-а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20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5.2.14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 w:line="260" w:lineRule="exact"/>
              <w:ind w:right="-108"/>
            </w:pPr>
            <w:r w:rsidRPr="000A7F2D">
              <w:t xml:space="preserve">Ремонт внутридворовой территории многоквартирного дома № 47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5.2.15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10D2" w:rsidRPr="000A7F2D" w:rsidRDefault="00FB10D2" w:rsidP="00D25B38">
            <w:pPr>
              <w:pStyle w:val="aff"/>
              <w:tabs>
                <w:tab w:val="left" w:pos="3030"/>
              </w:tabs>
              <w:spacing w:before="0" w:after="0" w:line="260" w:lineRule="exact"/>
              <w:ind w:right="-108"/>
            </w:pPr>
            <w:r w:rsidRPr="000A7F2D">
              <w:t xml:space="preserve">Ремонт внутридворовой территории многоквартирного дома № 47-а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1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5.2.16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0D2" w:rsidRPr="000A7F2D" w:rsidRDefault="00FB10D2" w:rsidP="00D25B38">
            <w:pPr>
              <w:pStyle w:val="aff"/>
              <w:tabs>
                <w:tab w:val="left" w:pos="3030"/>
              </w:tabs>
              <w:spacing w:before="0" w:after="0" w:line="260" w:lineRule="exact"/>
              <w:ind w:right="-108"/>
            </w:pPr>
            <w:r w:rsidRPr="000A7F2D">
              <w:t xml:space="preserve">Ремонт внутридворовой территории многоквартирного дома № 47-б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г. Венева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D2" w:rsidRPr="000A7F2D" w:rsidRDefault="00FB10D2" w:rsidP="00D25B38">
            <w:pPr>
              <w:autoSpaceDE w:val="0"/>
              <w:snapToGrid w:val="0"/>
              <w:jc w:val="center"/>
            </w:pPr>
          </w:p>
        </w:tc>
      </w:tr>
      <w:tr w:rsidR="00FB10D2" w:rsidRPr="000A7F2D" w:rsidTr="00D25B38">
        <w:trPr>
          <w:trHeight w:val="33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autoSpaceDE w:val="0"/>
              <w:jc w:val="center"/>
            </w:pPr>
            <w:r w:rsidRPr="000A7F2D">
              <w:t>5.2.17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10D2" w:rsidRPr="000A7F2D" w:rsidRDefault="00FB10D2" w:rsidP="00D25B38">
            <w:pPr>
              <w:pStyle w:val="aff"/>
              <w:spacing w:before="0" w:after="0" w:line="260" w:lineRule="exact"/>
              <w:ind w:right="-108"/>
            </w:pPr>
            <w:r w:rsidRPr="000A7F2D">
              <w:t xml:space="preserve">Ремонт внутридворовой территории многоквартирного дома № 70-а </w:t>
            </w:r>
            <w:proofErr w:type="spellStart"/>
            <w:r w:rsidRPr="000A7F2D">
              <w:t>мкр</w:t>
            </w:r>
            <w:proofErr w:type="spellEnd"/>
            <w:r w:rsidRPr="000A7F2D">
              <w:t>. «Южный» г. Венева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0D2" w:rsidRPr="000A7F2D" w:rsidRDefault="00FB10D2" w:rsidP="00D25B38">
            <w:pPr>
              <w:suppressAutoHyphens w:val="0"/>
            </w:pPr>
          </w:p>
        </w:tc>
      </w:tr>
    </w:tbl>
    <w:p w:rsidR="0028165B" w:rsidRPr="000A7F2D" w:rsidRDefault="0028165B" w:rsidP="00F964ED">
      <w:pPr>
        <w:widowControl w:val="0"/>
        <w:autoSpaceDE w:val="0"/>
        <w:rPr>
          <w:b/>
          <w:lang w:eastAsia="ru-RU"/>
        </w:rPr>
      </w:pPr>
    </w:p>
    <w:p w:rsidR="00F964ED" w:rsidRPr="000A7F2D" w:rsidRDefault="00F964ED" w:rsidP="00BF632A">
      <w:pPr>
        <w:pStyle w:val="af6"/>
        <w:widowControl w:val="0"/>
        <w:numPr>
          <w:ilvl w:val="0"/>
          <w:numId w:val="3"/>
        </w:numPr>
        <w:suppressAutoHyphens w:val="0"/>
        <w:ind w:left="0" w:firstLine="851"/>
        <w:jc w:val="both"/>
        <w:outlineLvl w:val="1"/>
        <w:rPr>
          <w:sz w:val="28"/>
          <w:szCs w:val="28"/>
          <w:lang w:eastAsia="en-US"/>
        </w:rPr>
      </w:pPr>
      <w:r w:rsidRPr="000A7F2D">
        <w:rPr>
          <w:sz w:val="28"/>
          <w:szCs w:val="28"/>
        </w:rPr>
        <w:t xml:space="preserve">Раздел «8. </w:t>
      </w:r>
      <w:r w:rsidRPr="000A7F2D">
        <w:rPr>
          <w:sz w:val="28"/>
          <w:szCs w:val="28"/>
          <w:lang w:eastAsia="ru-RU"/>
        </w:rPr>
        <w:t>План реализации муниципальной программы муниципального образования Веневский район «</w:t>
      </w:r>
      <w:r w:rsidRPr="000A7F2D">
        <w:rPr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Pr="000A7F2D">
        <w:rPr>
          <w:spacing w:val="2"/>
          <w:sz w:val="28"/>
          <w:szCs w:val="28"/>
        </w:rPr>
        <w:t>Веневский район</w:t>
      </w:r>
      <w:r w:rsidRPr="000A7F2D">
        <w:rPr>
          <w:bCs/>
          <w:sz w:val="28"/>
          <w:szCs w:val="28"/>
        </w:rPr>
        <w:t>»</w:t>
      </w:r>
      <w:r w:rsidRPr="000A7F2D">
        <w:rPr>
          <w:spacing w:val="2"/>
          <w:sz w:val="28"/>
          <w:szCs w:val="28"/>
        </w:rPr>
        <w:t xml:space="preserve"> на 202</w:t>
      </w:r>
      <w:r w:rsidR="009651A8" w:rsidRPr="000A7F2D">
        <w:rPr>
          <w:spacing w:val="2"/>
          <w:sz w:val="28"/>
          <w:szCs w:val="28"/>
        </w:rPr>
        <w:t>4</w:t>
      </w:r>
      <w:r w:rsidRPr="000A7F2D">
        <w:rPr>
          <w:spacing w:val="2"/>
          <w:sz w:val="28"/>
          <w:szCs w:val="28"/>
        </w:rPr>
        <w:t xml:space="preserve"> год» изложить в новой редакции:</w:t>
      </w:r>
    </w:p>
    <w:p w:rsidR="009E5DFC" w:rsidRPr="000A7F2D" w:rsidRDefault="009E5DFC" w:rsidP="009E5DFC">
      <w:pPr>
        <w:pStyle w:val="af6"/>
        <w:widowControl w:val="0"/>
        <w:suppressAutoHyphens w:val="0"/>
        <w:ind w:left="851"/>
        <w:jc w:val="both"/>
        <w:outlineLvl w:val="1"/>
        <w:rPr>
          <w:sz w:val="28"/>
          <w:szCs w:val="28"/>
          <w:lang w:eastAsia="en-US"/>
        </w:rPr>
      </w:pPr>
    </w:p>
    <w:p w:rsidR="00F964ED" w:rsidRPr="000A7F2D" w:rsidRDefault="00F964ED" w:rsidP="00F964ED">
      <w:pPr>
        <w:jc w:val="center"/>
        <w:rPr>
          <w:b/>
          <w:spacing w:val="2"/>
        </w:rPr>
      </w:pPr>
      <w:r w:rsidRPr="000A7F2D">
        <w:rPr>
          <w:b/>
          <w:lang w:eastAsia="ru-RU"/>
        </w:rPr>
        <w:t>«8. План реализации муниципальной программы муниципального образования Веневский район «</w:t>
      </w:r>
      <w:r w:rsidRPr="000A7F2D">
        <w:rPr>
          <w:b/>
        </w:rPr>
        <w:t xml:space="preserve">Формирование современной городской среды муниципального образования </w:t>
      </w:r>
      <w:r w:rsidRPr="000A7F2D">
        <w:rPr>
          <w:b/>
          <w:spacing w:val="2"/>
        </w:rPr>
        <w:t>Веневский район</w:t>
      </w:r>
      <w:r w:rsidRPr="000A7F2D">
        <w:rPr>
          <w:b/>
          <w:bCs/>
        </w:rPr>
        <w:t>»</w:t>
      </w:r>
      <w:r w:rsidRPr="000A7F2D">
        <w:rPr>
          <w:b/>
          <w:spacing w:val="2"/>
        </w:rPr>
        <w:t xml:space="preserve"> на 202</w:t>
      </w:r>
      <w:r w:rsidR="00473EA4" w:rsidRPr="000A7F2D">
        <w:rPr>
          <w:b/>
          <w:spacing w:val="2"/>
        </w:rPr>
        <w:t>4</w:t>
      </w:r>
      <w:r w:rsidRPr="000A7F2D">
        <w:rPr>
          <w:b/>
          <w:spacing w:val="2"/>
        </w:rPr>
        <w:t xml:space="preserve"> год</w:t>
      </w:r>
    </w:p>
    <w:p w:rsidR="00F964ED" w:rsidRPr="000A7F2D" w:rsidRDefault="00F964ED" w:rsidP="00F964ED">
      <w:pPr>
        <w:jc w:val="center"/>
        <w:rPr>
          <w:b/>
          <w:spacing w:val="2"/>
        </w:rPr>
      </w:pPr>
    </w:p>
    <w:tbl>
      <w:tblPr>
        <w:tblW w:w="1486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407"/>
        <w:gridCol w:w="1559"/>
        <w:gridCol w:w="2530"/>
        <w:gridCol w:w="1416"/>
        <w:gridCol w:w="1440"/>
        <w:gridCol w:w="2527"/>
        <w:gridCol w:w="1415"/>
      </w:tblGrid>
      <w:tr w:rsidR="007332A4" w:rsidRPr="000A7F2D" w:rsidTr="008A4292">
        <w:trPr>
          <w:trHeight w:val="138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rPr>
                <w:lang w:eastAsia="ru-RU"/>
              </w:rPr>
              <w:t>№</w:t>
            </w:r>
          </w:p>
          <w:p w:rsidR="00F964ED" w:rsidRPr="000A7F2D" w:rsidRDefault="00F964ED" w:rsidP="008A4292">
            <w:pPr>
              <w:widowControl w:val="0"/>
              <w:jc w:val="center"/>
            </w:pPr>
            <w:proofErr w:type="gramStart"/>
            <w:r w:rsidRPr="000A7F2D">
              <w:rPr>
                <w:lang w:eastAsia="ru-RU"/>
              </w:rPr>
              <w:t>п</w:t>
            </w:r>
            <w:proofErr w:type="gramEnd"/>
            <w:r w:rsidRPr="000A7F2D">
              <w:rPr>
                <w:lang w:eastAsia="ru-RU"/>
              </w:rPr>
              <w:t>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rPr>
                <w:lang w:eastAsia="ru-RU"/>
              </w:rPr>
              <w:t xml:space="preserve">Наименование </w:t>
            </w:r>
            <w:r w:rsidR="00D525D1" w:rsidRPr="000A7F2D">
              <w:rPr>
                <w:lang w:eastAsia="ru-RU"/>
              </w:rPr>
              <w:t>структурного элемента/контрольное событие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ED" w:rsidRPr="000A7F2D" w:rsidRDefault="00D525D1" w:rsidP="00D525D1">
            <w:pPr>
              <w:widowControl w:val="0"/>
              <w:jc w:val="center"/>
            </w:pPr>
            <w:r w:rsidRPr="000A7F2D">
              <w:t>Ответственный исполнитель  (наименование органа исполнительной власти, ГРБС, организации, учреждения)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rPr>
                <w:lang w:eastAsia="ru-RU"/>
              </w:rPr>
              <w:t>Ожидаемый результат реализации мероприятия (краткое описание мероприятия, контрольное событие)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rPr>
                <w:lang w:eastAsia="ru-RU"/>
              </w:rPr>
              <w:t>Срок начала реализации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rPr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rPr>
                <w:lang w:eastAsia="ru-RU"/>
              </w:rPr>
              <w:t>Финансирование (</w:t>
            </w:r>
            <w:proofErr w:type="spellStart"/>
            <w:r w:rsidRPr="000A7F2D">
              <w:rPr>
                <w:lang w:eastAsia="ru-RU"/>
              </w:rPr>
              <w:t>тыс</w:t>
            </w:r>
            <w:proofErr w:type="gramStart"/>
            <w:r w:rsidRPr="000A7F2D">
              <w:rPr>
                <w:lang w:eastAsia="ru-RU"/>
              </w:rPr>
              <w:t>.р</w:t>
            </w:r>
            <w:proofErr w:type="gramEnd"/>
            <w:r w:rsidRPr="000A7F2D">
              <w:rPr>
                <w:lang w:eastAsia="ru-RU"/>
              </w:rPr>
              <w:t>уб</w:t>
            </w:r>
            <w:proofErr w:type="spellEnd"/>
            <w:r w:rsidRPr="000A7F2D">
              <w:rPr>
                <w:lang w:eastAsia="ru-RU"/>
              </w:rPr>
              <w:t>.)</w:t>
            </w:r>
          </w:p>
        </w:tc>
      </w:tr>
      <w:tr w:rsidR="007332A4" w:rsidRPr="000A7F2D" w:rsidTr="008A4292">
        <w:trPr>
          <w:trHeight w:val="125"/>
          <w:jc w:val="center"/>
        </w:trPr>
        <w:tc>
          <w:tcPr>
            <w:tcW w:w="14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rPr>
                <w:lang w:eastAsia="ru-RU"/>
              </w:rPr>
              <w:t xml:space="preserve">Задача 1. </w:t>
            </w:r>
            <w:r w:rsidRPr="000A7F2D">
              <w:t xml:space="preserve">Обеспечение формирования единого облика муниципального образования </w:t>
            </w:r>
            <w:r w:rsidRPr="000A7F2D">
              <w:rPr>
                <w:spacing w:val="2"/>
              </w:rPr>
              <w:t>Веневский район</w:t>
            </w:r>
          </w:p>
        </w:tc>
      </w:tr>
      <w:tr w:rsidR="007332A4" w:rsidRPr="000A7F2D" w:rsidTr="008A4292">
        <w:trPr>
          <w:trHeight w:val="10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8A4292">
            <w:pPr>
              <w:widowControl w:val="0"/>
            </w:pPr>
            <w:r w:rsidRPr="000A7F2D">
              <w:t>Региональный проект «Формирование комфортной городской среды»</w:t>
            </w:r>
          </w:p>
          <w:p w:rsidR="00F964ED" w:rsidRPr="000A7F2D" w:rsidRDefault="00F964ED" w:rsidP="008A4292">
            <w:pPr>
              <w:widowControl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t>МУ «УС ЖКХ»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AB168B">
            <w:pPr>
              <w:widowControl w:val="0"/>
              <w:spacing w:line="250" w:lineRule="exact"/>
              <w:ind w:right="-96"/>
            </w:pPr>
            <w:r w:rsidRPr="000A7F2D">
              <w:t>Увеличение благоустроенных дворовых террит</w:t>
            </w:r>
            <w:r w:rsidR="0076317D" w:rsidRPr="000A7F2D">
              <w:t xml:space="preserve">орий МКД с 69,7% до </w:t>
            </w:r>
            <w:r w:rsidR="00AB168B" w:rsidRPr="000A7F2D">
              <w:t>75,8</w:t>
            </w:r>
            <w:r w:rsidR="0076317D" w:rsidRPr="000A7F2D">
              <w:t xml:space="preserve">% (от 92 ед. до </w:t>
            </w:r>
            <w:r w:rsidR="00AB168B" w:rsidRPr="000A7F2D">
              <w:t>100</w:t>
            </w:r>
            <w:r w:rsidR="0076317D" w:rsidRPr="000A7F2D">
              <w:t xml:space="preserve"> </w:t>
            </w:r>
            <w:r w:rsidR="001A5A64" w:rsidRPr="000A7F2D">
              <w:t>ед.).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473EA4">
            <w:pPr>
              <w:widowControl w:val="0"/>
              <w:autoSpaceDE w:val="0"/>
              <w:autoSpaceDN w:val="0"/>
              <w:jc w:val="center"/>
            </w:pPr>
            <w:r w:rsidRPr="000A7F2D">
              <w:t>01.01.202</w:t>
            </w:r>
            <w:r w:rsidR="00473EA4" w:rsidRPr="000A7F2D"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473EA4">
            <w:pPr>
              <w:widowControl w:val="0"/>
              <w:autoSpaceDE w:val="0"/>
              <w:autoSpaceDN w:val="0"/>
              <w:jc w:val="center"/>
            </w:pPr>
            <w:r w:rsidRPr="000A7F2D">
              <w:t>31.12.202</w:t>
            </w:r>
            <w:r w:rsidR="00473EA4" w:rsidRPr="000A7F2D"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473EA4">
            <w:pPr>
              <w:widowControl w:val="0"/>
              <w:jc w:val="center"/>
            </w:pPr>
            <w:r w:rsidRPr="000A7F2D">
              <w:t>901050314</w:t>
            </w:r>
            <w:r w:rsidR="00473EA4" w:rsidRPr="000A7F2D">
              <w:t>2</w:t>
            </w:r>
            <w:r w:rsidRPr="000A7F2D">
              <w:rPr>
                <w:lang w:val="en-US"/>
              </w:rPr>
              <w:t>F</w:t>
            </w:r>
            <w:r w:rsidRPr="000A7F2D">
              <w:t>200000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AB168B" w:rsidP="001C0E6A">
            <w:pPr>
              <w:widowControl w:val="0"/>
              <w:jc w:val="center"/>
            </w:pPr>
            <w:r w:rsidRPr="000A7F2D">
              <w:t>11 734,0</w:t>
            </w:r>
          </w:p>
        </w:tc>
      </w:tr>
      <w:tr w:rsidR="007332A4" w:rsidRPr="000A7F2D" w:rsidTr="0076317D">
        <w:trPr>
          <w:trHeight w:val="40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8A4292">
            <w:pPr>
              <w:widowControl w:val="0"/>
              <w:ind w:right="-75"/>
            </w:pPr>
            <w:r w:rsidRPr="000A7F2D">
              <w:rPr>
                <w:b/>
                <w:lang w:eastAsia="ru-RU"/>
              </w:rPr>
              <w:t>Контрольное событие 1:</w:t>
            </w:r>
          </w:p>
          <w:p w:rsidR="00F964ED" w:rsidRPr="000A7F2D" w:rsidRDefault="00F964ED" w:rsidP="008A4292">
            <w:pPr>
              <w:ind w:right="-74"/>
              <w:rPr>
                <w:bCs/>
              </w:rPr>
            </w:pPr>
            <w:r w:rsidRPr="000A7F2D">
              <w:rPr>
                <w:bCs/>
              </w:rPr>
              <w:t xml:space="preserve">Реализация программ формирования </w:t>
            </w:r>
          </w:p>
          <w:p w:rsidR="00F964ED" w:rsidRPr="000A7F2D" w:rsidRDefault="00F964ED" w:rsidP="008A4292">
            <w:pPr>
              <w:ind w:right="-74"/>
            </w:pPr>
            <w:r w:rsidRPr="000A7F2D">
              <w:rPr>
                <w:bCs/>
              </w:rPr>
              <w:t>современной городской среды</w:t>
            </w:r>
            <w:r w:rsidRPr="000A7F2D">
              <w:t>:</w:t>
            </w:r>
          </w:p>
          <w:p w:rsidR="00AB168B" w:rsidRPr="000A7F2D" w:rsidRDefault="00F964ED" w:rsidP="001A5A64">
            <w:pPr>
              <w:pStyle w:val="aff"/>
              <w:spacing w:before="0" w:after="0"/>
              <w:ind w:right="-75"/>
            </w:pPr>
            <w:r w:rsidRPr="000A7F2D">
              <w:t xml:space="preserve">ремонт </w:t>
            </w:r>
            <w:proofErr w:type="spellStart"/>
            <w:r w:rsidRPr="000A7F2D">
              <w:t>внутридворовых</w:t>
            </w:r>
            <w:proofErr w:type="spellEnd"/>
            <w:r w:rsidRPr="000A7F2D">
              <w:t xml:space="preserve"> территорий МКД </w:t>
            </w:r>
            <w:r w:rsidR="00473EA4" w:rsidRPr="000A7F2D">
              <w:t>№</w:t>
            </w:r>
            <w:r w:rsidR="00BD02E4" w:rsidRPr="000A7F2D">
              <w:t xml:space="preserve"> </w:t>
            </w:r>
            <w:r w:rsidR="0076317D" w:rsidRPr="000A7F2D">
              <w:t xml:space="preserve">9 по ул. </w:t>
            </w:r>
            <w:proofErr w:type="spellStart"/>
            <w:r w:rsidR="0076317D" w:rsidRPr="000A7F2D">
              <w:t>Л.Толстого</w:t>
            </w:r>
            <w:proofErr w:type="spellEnd"/>
            <w:r w:rsidR="0076317D" w:rsidRPr="000A7F2D">
              <w:t>, № 46</w:t>
            </w:r>
            <w:r w:rsidR="001A5A64" w:rsidRPr="000A7F2D">
              <w:t xml:space="preserve">в </w:t>
            </w:r>
            <w:proofErr w:type="spellStart"/>
            <w:r w:rsidR="001A5A64" w:rsidRPr="000A7F2D">
              <w:t>мкр</w:t>
            </w:r>
            <w:proofErr w:type="gramStart"/>
            <w:r w:rsidR="001A5A64" w:rsidRPr="000A7F2D">
              <w:t>.</w:t>
            </w:r>
            <w:r w:rsidR="0076317D" w:rsidRPr="000A7F2D">
              <w:t>Ю</w:t>
            </w:r>
            <w:proofErr w:type="gramEnd"/>
            <w:r w:rsidR="0076317D" w:rsidRPr="000A7F2D">
              <w:t>жный</w:t>
            </w:r>
            <w:proofErr w:type="spellEnd"/>
            <w:r w:rsidR="0076317D" w:rsidRPr="000A7F2D">
              <w:t xml:space="preserve">, № 12а, № 17 </w:t>
            </w:r>
            <w:r w:rsidR="00AB168B" w:rsidRPr="000A7F2D">
              <w:t xml:space="preserve">, № 19 </w:t>
            </w:r>
            <w:r w:rsidR="0076317D" w:rsidRPr="000A7F2D">
              <w:t>по ул. К. Маркса, № 9а по ул. Советская, № 7</w:t>
            </w:r>
            <w:r w:rsidR="00AB168B" w:rsidRPr="000A7F2D">
              <w:t xml:space="preserve"> по ул. Международная, </w:t>
            </w:r>
          </w:p>
          <w:p w:rsidR="00AB168B" w:rsidRPr="000A7F2D" w:rsidRDefault="00AB168B" w:rsidP="001A5A64">
            <w:pPr>
              <w:pStyle w:val="aff"/>
              <w:spacing w:before="0" w:after="0"/>
              <w:ind w:right="-75"/>
            </w:pPr>
            <w:r w:rsidRPr="000A7F2D">
              <w:t xml:space="preserve">№ 16 по ул. Володарского </w:t>
            </w:r>
          </w:p>
          <w:p w:rsidR="00473EA4" w:rsidRPr="000A7F2D" w:rsidRDefault="0076317D" w:rsidP="001A5A64">
            <w:pPr>
              <w:pStyle w:val="aff"/>
              <w:spacing w:before="0" w:after="0"/>
              <w:ind w:right="-75"/>
            </w:pPr>
            <w:r w:rsidRPr="000A7F2D">
              <w:t>в г. Веневе</w:t>
            </w:r>
            <w:r w:rsidR="00AB168B" w:rsidRPr="000A7F2D">
              <w:t>;</w:t>
            </w:r>
          </w:p>
          <w:p w:rsidR="00AB168B" w:rsidRPr="000A7F2D" w:rsidRDefault="00AB168B" w:rsidP="001A5A64">
            <w:pPr>
              <w:pStyle w:val="aff"/>
              <w:spacing w:before="0" w:after="0"/>
              <w:ind w:right="-75"/>
            </w:pPr>
            <w:proofErr w:type="gramStart"/>
            <w:r w:rsidRPr="000A7F2D">
              <w:t>ремонт пешеходной зоны по улице Большие Городенцы вблизи МКД № 17 микрорайона Южный в г. Веневе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t>МУ «УС ЖКХ»</w:t>
            </w:r>
          </w:p>
          <w:p w:rsidR="00F964ED" w:rsidRPr="000A7F2D" w:rsidRDefault="00F964ED" w:rsidP="008A4292">
            <w:pPr>
              <w:widowControl w:val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8A4292">
            <w:pPr>
              <w:widowControl w:val="0"/>
              <w:spacing w:line="250" w:lineRule="exact"/>
            </w:pPr>
            <w:r w:rsidRPr="000A7F2D">
              <w:t xml:space="preserve">- увеличение количества благоустроенных дворовых территорий многоквартирных домов с </w:t>
            </w:r>
            <w:r w:rsidR="001A5A64" w:rsidRPr="000A7F2D">
              <w:t xml:space="preserve">69,7% до </w:t>
            </w:r>
            <w:r w:rsidR="00AB168B" w:rsidRPr="000A7F2D">
              <w:t>75,8</w:t>
            </w:r>
            <w:r w:rsidR="001A5A64" w:rsidRPr="000A7F2D">
              <w:t xml:space="preserve">% (от 92 ед. до </w:t>
            </w:r>
            <w:r w:rsidR="00AB168B" w:rsidRPr="000A7F2D">
              <w:t>100</w:t>
            </w:r>
            <w:r w:rsidR="001A5A64" w:rsidRPr="000A7F2D">
              <w:t xml:space="preserve"> ед.)</w:t>
            </w:r>
            <w:r w:rsidR="009651A8" w:rsidRPr="000A7F2D">
              <w:t>,</w:t>
            </w:r>
          </w:p>
          <w:p w:rsidR="009651A8" w:rsidRPr="000A7F2D" w:rsidRDefault="009651A8" w:rsidP="009651A8">
            <w:pPr>
              <w:widowControl w:val="0"/>
              <w:spacing w:line="250" w:lineRule="exact"/>
            </w:pPr>
            <w:r w:rsidRPr="000A7F2D">
              <w:t>- увеличение благоустроенных общественных территорий с 76,2%  до 81,0\% (от 16 ед. до 17 ед.).</w:t>
            </w:r>
          </w:p>
          <w:p w:rsidR="009651A8" w:rsidRPr="000A7F2D" w:rsidRDefault="009651A8" w:rsidP="008A4292">
            <w:pPr>
              <w:widowControl w:val="0"/>
              <w:spacing w:line="250" w:lineRule="exact"/>
            </w:pPr>
          </w:p>
          <w:p w:rsidR="00F964ED" w:rsidRPr="000A7F2D" w:rsidRDefault="00F964ED" w:rsidP="008A4292">
            <w:pPr>
              <w:widowControl w:val="0"/>
              <w:spacing w:line="250" w:lineRule="exac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1A5A64">
            <w:pPr>
              <w:widowControl w:val="0"/>
              <w:autoSpaceDE w:val="0"/>
              <w:autoSpaceDN w:val="0"/>
              <w:jc w:val="center"/>
            </w:pPr>
            <w:r w:rsidRPr="000A7F2D">
              <w:t>01.01.202</w:t>
            </w:r>
            <w:r w:rsidR="001A5A64" w:rsidRPr="000A7F2D"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1A5A64">
            <w:pPr>
              <w:widowControl w:val="0"/>
              <w:autoSpaceDE w:val="0"/>
              <w:autoSpaceDN w:val="0"/>
              <w:jc w:val="center"/>
            </w:pPr>
            <w:r w:rsidRPr="000A7F2D">
              <w:t>31.12.202</w:t>
            </w:r>
            <w:r w:rsidR="001A5A64" w:rsidRPr="000A7F2D"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t>901050314</w:t>
            </w:r>
            <w:r w:rsidR="00473EA4" w:rsidRPr="000A7F2D">
              <w:t>2</w:t>
            </w:r>
            <w:r w:rsidRPr="000A7F2D">
              <w:rPr>
                <w:lang w:val="en-US"/>
              </w:rPr>
              <w:t>F</w:t>
            </w:r>
            <w:r w:rsidRPr="000A7F2D">
              <w:t>255550</w:t>
            </w:r>
          </w:p>
          <w:p w:rsidR="00F964ED" w:rsidRPr="000A7F2D" w:rsidRDefault="00F964ED" w:rsidP="008A4292">
            <w:pPr>
              <w:widowControl w:val="0"/>
              <w:jc w:val="center"/>
            </w:pPr>
            <w:r w:rsidRPr="000A7F2D">
              <w:t>240</w:t>
            </w:r>
          </w:p>
          <w:p w:rsidR="00F964ED" w:rsidRPr="000A7F2D" w:rsidRDefault="00F964ED" w:rsidP="008A4292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AB168B" w:rsidP="000F3738">
            <w:pPr>
              <w:widowControl w:val="0"/>
              <w:jc w:val="center"/>
            </w:pPr>
            <w:r w:rsidRPr="000A7F2D">
              <w:t>11 734,0</w:t>
            </w:r>
          </w:p>
        </w:tc>
      </w:tr>
      <w:tr w:rsidR="007332A4" w:rsidRPr="000A7F2D" w:rsidTr="008A4292">
        <w:trPr>
          <w:jc w:val="center"/>
        </w:trPr>
        <w:tc>
          <w:tcPr>
            <w:tcW w:w="14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ED" w:rsidRPr="000A7F2D" w:rsidRDefault="00F964ED" w:rsidP="008A4292">
            <w:pPr>
              <w:widowControl w:val="0"/>
              <w:jc w:val="center"/>
            </w:pPr>
            <w:r w:rsidRPr="000A7F2D">
              <w:rPr>
                <w:lang w:eastAsia="ru-RU"/>
              </w:rPr>
              <w:t xml:space="preserve">Задача 2. </w:t>
            </w:r>
            <w:r w:rsidRPr="000A7F2D">
              <w:rPr>
                <w:spacing w:val="2"/>
              </w:rPr>
              <w:t>П</w:t>
            </w:r>
            <w:r w:rsidRPr="000A7F2D">
              <w:t xml:space="preserve">овышение уровня вовлеченности заинтересованных граждан, организаций в реализацию мероприятий по благоустройству </w:t>
            </w:r>
            <w:r w:rsidRPr="000A7F2D">
              <w:lastRenderedPageBreak/>
              <w:t xml:space="preserve">муниципального образования </w:t>
            </w:r>
            <w:r w:rsidRPr="000A7F2D">
              <w:rPr>
                <w:spacing w:val="2"/>
              </w:rPr>
              <w:t>Веневский район</w:t>
            </w:r>
          </w:p>
        </w:tc>
      </w:tr>
      <w:tr w:rsidR="007332A4" w:rsidRPr="000A7F2D" w:rsidTr="008A4292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8A4292">
            <w:pPr>
              <w:widowControl w:val="0"/>
              <w:autoSpaceDE w:val="0"/>
              <w:autoSpaceDN w:val="0"/>
              <w:jc w:val="center"/>
            </w:pPr>
            <w:r w:rsidRPr="000A7F2D">
              <w:lastRenderedPageBreak/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8A4292">
            <w:pPr>
              <w:widowControl w:val="0"/>
              <w:autoSpaceDE w:val="0"/>
              <w:autoSpaceDN w:val="0"/>
            </w:pPr>
            <w:r w:rsidRPr="000A7F2D">
              <w:t>Иные направления деятельности, отвечающие критериям проектной деятельности «Благоустройство дворовых и общественных территорий»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8A4292">
            <w:pPr>
              <w:widowControl w:val="0"/>
              <w:autoSpaceDE w:val="0"/>
              <w:autoSpaceDN w:val="0"/>
              <w:jc w:val="center"/>
            </w:pPr>
            <w:r w:rsidRPr="000A7F2D">
              <w:t>МУ «УС ЖКХ»</w:t>
            </w:r>
          </w:p>
          <w:p w:rsidR="001A5A64" w:rsidRPr="000A7F2D" w:rsidRDefault="001A5A64" w:rsidP="008A42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8A4292">
            <w:pPr>
              <w:tabs>
                <w:tab w:val="left" w:pos="1613"/>
              </w:tabs>
              <w:spacing w:line="250" w:lineRule="exact"/>
              <w:contextualSpacing/>
              <w:rPr>
                <w:spacing w:val="2"/>
              </w:rPr>
            </w:pPr>
            <w:r w:rsidRPr="000A7F2D">
              <w:t xml:space="preserve">Увеличение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Pr="000A7F2D">
              <w:rPr>
                <w:spacing w:val="2"/>
              </w:rPr>
              <w:t>Веневский район</w:t>
            </w:r>
          </w:p>
          <w:p w:rsidR="001A5A64" w:rsidRPr="000A7F2D" w:rsidRDefault="001A5A64" w:rsidP="008A4292">
            <w:pPr>
              <w:tabs>
                <w:tab w:val="left" w:pos="1613"/>
              </w:tabs>
              <w:spacing w:line="250" w:lineRule="exact"/>
              <w:contextualSpacing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28165B">
            <w:pPr>
              <w:widowControl w:val="0"/>
              <w:autoSpaceDE w:val="0"/>
              <w:autoSpaceDN w:val="0"/>
              <w:jc w:val="center"/>
            </w:pPr>
            <w:r w:rsidRPr="000A7F2D">
              <w:t>01.01.2024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28165B">
            <w:pPr>
              <w:widowControl w:val="0"/>
              <w:autoSpaceDE w:val="0"/>
              <w:autoSpaceDN w:val="0"/>
              <w:jc w:val="center"/>
            </w:pPr>
            <w:r w:rsidRPr="000A7F2D">
              <w:t>31.12.2024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8A429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0A7F2D">
              <w:rPr>
                <w:lang w:eastAsia="ru-RU"/>
              </w:rPr>
              <w:t>901</w:t>
            </w:r>
            <w:r w:rsidRPr="000A7F2D">
              <w:t>0503</w:t>
            </w:r>
            <w:r w:rsidRPr="000A7F2D">
              <w:rPr>
                <w:lang w:eastAsia="ru-RU"/>
              </w:rPr>
              <w:t>1430000000</w:t>
            </w:r>
          </w:p>
          <w:p w:rsidR="001A5A64" w:rsidRPr="000A7F2D" w:rsidRDefault="001A5A64" w:rsidP="008A4292">
            <w:pPr>
              <w:widowControl w:val="0"/>
              <w:autoSpaceDE w:val="0"/>
              <w:autoSpaceDN w:val="0"/>
              <w:jc w:val="center"/>
              <w:rPr>
                <w:b/>
                <w:sz w:val="36"/>
                <w:szCs w:val="36"/>
              </w:rPr>
            </w:pPr>
            <w:r w:rsidRPr="000A7F2D">
              <w:rPr>
                <w:lang w:eastAsia="ru-RU"/>
              </w:rPr>
              <w:t>240</w:t>
            </w:r>
          </w:p>
          <w:p w:rsidR="001A5A64" w:rsidRPr="000A7F2D" w:rsidRDefault="001A5A64" w:rsidP="008A4292">
            <w:pPr>
              <w:widowControl w:val="0"/>
              <w:autoSpaceDE w:val="0"/>
              <w:autoSpaceDN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FB10D2" w:rsidP="00C328D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A7F2D">
              <w:t>411,6</w:t>
            </w:r>
          </w:p>
        </w:tc>
      </w:tr>
      <w:tr w:rsidR="007332A4" w:rsidRPr="000A7F2D" w:rsidTr="008A4292">
        <w:trPr>
          <w:trHeight w:val="8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8A4292">
            <w:pPr>
              <w:widowControl w:val="0"/>
              <w:autoSpaceDE w:val="0"/>
              <w:autoSpaceDN w:val="0"/>
              <w:jc w:val="center"/>
            </w:pPr>
            <w:r w:rsidRPr="000A7F2D"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8A4292">
            <w:pPr>
              <w:ind w:right="-75"/>
              <w:rPr>
                <w:lang w:eastAsia="ru-RU"/>
              </w:rPr>
            </w:pPr>
            <w:r w:rsidRPr="000A7F2D">
              <w:rPr>
                <w:b/>
                <w:lang w:eastAsia="ru-RU"/>
              </w:rPr>
              <w:t xml:space="preserve">Контрольное событие </w:t>
            </w:r>
            <w:r w:rsidR="00B3467B" w:rsidRPr="000A7F2D">
              <w:rPr>
                <w:b/>
                <w:lang w:eastAsia="ru-RU"/>
              </w:rPr>
              <w:t>2</w:t>
            </w:r>
            <w:r w:rsidRPr="000A7F2D">
              <w:rPr>
                <w:b/>
                <w:lang w:eastAsia="ru-RU"/>
              </w:rPr>
              <w:t>:</w:t>
            </w:r>
            <w:r w:rsidRPr="000A7F2D">
              <w:rPr>
                <w:lang w:eastAsia="ru-RU"/>
              </w:rPr>
              <w:t xml:space="preserve"> </w:t>
            </w:r>
          </w:p>
          <w:p w:rsidR="00AB168B" w:rsidRPr="000A7F2D" w:rsidRDefault="001A5A64" w:rsidP="00AB168B">
            <w:pPr>
              <w:pStyle w:val="aff"/>
              <w:spacing w:before="0" w:after="0"/>
              <w:ind w:right="-75"/>
            </w:pPr>
            <w:r w:rsidRPr="000A7F2D">
              <w:t xml:space="preserve">ремонт </w:t>
            </w:r>
            <w:proofErr w:type="spellStart"/>
            <w:r w:rsidRPr="000A7F2D">
              <w:t>внутридворовых</w:t>
            </w:r>
            <w:proofErr w:type="spellEnd"/>
            <w:r w:rsidRPr="000A7F2D">
              <w:t xml:space="preserve"> </w:t>
            </w:r>
            <w:r w:rsidR="00AB168B" w:rsidRPr="000A7F2D">
              <w:t xml:space="preserve">территорий МКД № 9 по ул. </w:t>
            </w:r>
            <w:proofErr w:type="spellStart"/>
            <w:r w:rsidR="00AB168B" w:rsidRPr="000A7F2D">
              <w:t>Л.Толстого</w:t>
            </w:r>
            <w:proofErr w:type="spellEnd"/>
            <w:r w:rsidR="00AB168B" w:rsidRPr="000A7F2D">
              <w:t xml:space="preserve">, № 46в </w:t>
            </w:r>
            <w:proofErr w:type="spellStart"/>
            <w:r w:rsidR="00AB168B" w:rsidRPr="000A7F2D">
              <w:t>мкр</w:t>
            </w:r>
            <w:proofErr w:type="gramStart"/>
            <w:r w:rsidR="00AB168B" w:rsidRPr="000A7F2D">
              <w:t>.Ю</w:t>
            </w:r>
            <w:proofErr w:type="gramEnd"/>
            <w:r w:rsidR="00AB168B" w:rsidRPr="000A7F2D">
              <w:t>жный</w:t>
            </w:r>
            <w:proofErr w:type="spellEnd"/>
            <w:r w:rsidR="00AB168B" w:rsidRPr="000A7F2D">
              <w:t xml:space="preserve">, № 12а, № 17 , № 19 по ул. К. Маркса, № 9а по ул. Советская, № 7 по ул. Международная, </w:t>
            </w:r>
          </w:p>
          <w:p w:rsidR="00AB168B" w:rsidRPr="000A7F2D" w:rsidRDefault="00AB168B" w:rsidP="00AB168B">
            <w:pPr>
              <w:pStyle w:val="aff"/>
              <w:spacing w:before="0" w:after="0"/>
              <w:ind w:right="-75"/>
            </w:pPr>
            <w:r w:rsidRPr="000A7F2D">
              <w:t xml:space="preserve">№ 16 по ул. Володарского </w:t>
            </w:r>
          </w:p>
          <w:p w:rsidR="00AB168B" w:rsidRPr="000A7F2D" w:rsidRDefault="00AB168B" w:rsidP="00AB168B">
            <w:pPr>
              <w:pStyle w:val="aff"/>
              <w:spacing w:before="0" w:after="0"/>
              <w:ind w:right="-75"/>
            </w:pPr>
            <w:r w:rsidRPr="000A7F2D">
              <w:t>в г. Веневе;</w:t>
            </w:r>
          </w:p>
          <w:p w:rsidR="001A5A64" w:rsidRPr="000A7F2D" w:rsidRDefault="00AB168B" w:rsidP="00AB168B">
            <w:pPr>
              <w:pStyle w:val="aff"/>
              <w:spacing w:before="0" w:after="0"/>
              <w:ind w:right="-75"/>
            </w:pPr>
            <w:proofErr w:type="gramStart"/>
            <w:r w:rsidRPr="000A7F2D">
              <w:t>ремонт пешеходной зоны по улице Большие Городенцы вблизи МКД № 17 микрорайона Южный в г. Веневе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8A4292">
            <w:pPr>
              <w:widowControl w:val="0"/>
              <w:autoSpaceDE w:val="0"/>
              <w:autoSpaceDN w:val="0"/>
              <w:jc w:val="center"/>
            </w:pPr>
            <w:r w:rsidRPr="000A7F2D">
              <w:t>МУ «УС ЖКХ»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8A4292">
            <w:pPr>
              <w:tabs>
                <w:tab w:val="left" w:pos="1613"/>
              </w:tabs>
              <w:spacing w:line="250" w:lineRule="exact"/>
              <w:contextualSpacing/>
            </w:pPr>
            <w:r w:rsidRPr="000A7F2D">
              <w:t xml:space="preserve">- увеличение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Pr="000A7F2D">
              <w:rPr>
                <w:spacing w:val="2"/>
              </w:rPr>
              <w:t>Веневский район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28165B">
            <w:pPr>
              <w:widowControl w:val="0"/>
              <w:autoSpaceDE w:val="0"/>
              <w:autoSpaceDN w:val="0"/>
              <w:jc w:val="center"/>
            </w:pPr>
            <w:r w:rsidRPr="000A7F2D">
              <w:t>01.01.2024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28165B">
            <w:pPr>
              <w:widowControl w:val="0"/>
              <w:autoSpaceDE w:val="0"/>
              <w:autoSpaceDN w:val="0"/>
              <w:jc w:val="center"/>
            </w:pPr>
            <w:r w:rsidRPr="000A7F2D">
              <w:t>31.12.2024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1A5A64" w:rsidP="008A429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0A7F2D">
              <w:t>9010503</w:t>
            </w:r>
            <w:r w:rsidRPr="000A7F2D">
              <w:rPr>
                <w:lang w:eastAsia="ru-RU"/>
              </w:rPr>
              <w:t>1430120620</w:t>
            </w:r>
          </w:p>
          <w:p w:rsidR="001A5A64" w:rsidRPr="000A7F2D" w:rsidRDefault="001A5A64" w:rsidP="008A4292">
            <w:pPr>
              <w:widowControl w:val="0"/>
              <w:autoSpaceDE w:val="0"/>
              <w:autoSpaceDN w:val="0"/>
              <w:jc w:val="center"/>
            </w:pPr>
            <w:r w:rsidRPr="000A7F2D">
              <w:rPr>
                <w:lang w:eastAsia="ru-RU"/>
              </w:rPr>
              <w:t>240</w:t>
            </w:r>
          </w:p>
          <w:p w:rsidR="001A5A64" w:rsidRPr="000A7F2D" w:rsidRDefault="001A5A64" w:rsidP="008A42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64" w:rsidRPr="000A7F2D" w:rsidRDefault="00FB10D2" w:rsidP="00C85D3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A7F2D">
              <w:t>411,6</w:t>
            </w:r>
          </w:p>
        </w:tc>
      </w:tr>
    </w:tbl>
    <w:p w:rsidR="00F964ED" w:rsidRPr="000A7F2D" w:rsidRDefault="00F964ED">
      <w:pPr>
        <w:rPr>
          <w:sz w:val="28"/>
          <w:szCs w:val="28"/>
        </w:rPr>
      </w:pPr>
    </w:p>
    <w:sectPr w:rsidR="00F964ED" w:rsidRPr="000A7F2D" w:rsidSect="00F964ED">
      <w:pgSz w:w="16838" w:h="11906" w:orient="landscape"/>
      <w:pgMar w:top="1701" w:right="567" w:bottom="851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C7" w:rsidRDefault="00FE71C7">
      <w:r>
        <w:separator/>
      </w:r>
    </w:p>
  </w:endnote>
  <w:endnote w:type="continuationSeparator" w:id="0">
    <w:p w:rsidR="00FE71C7" w:rsidRDefault="00FE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C7" w:rsidRDefault="00FE71C7">
      <w:r>
        <w:separator/>
      </w:r>
    </w:p>
  </w:footnote>
  <w:footnote w:type="continuationSeparator" w:id="0">
    <w:p w:rsidR="00FE71C7" w:rsidRDefault="00FE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A6" w:rsidRDefault="00321AA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0A32B42"/>
    <w:multiLevelType w:val="hybridMultilevel"/>
    <w:tmpl w:val="F51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790C"/>
    <w:multiLevelType w:val="hybridMultilevel"/>
    <w:tmpl w:val="F51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90EF5"/>
    <w:multiLevelType w:val="hybridMultilevel"/>
    <w:tmpl w:val="9A705BF2"/>
    <w:lvl w:ilvl="0" w:tplc="C41881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45E1"/>
    <w:multiLevelType w:val="hybridMultilevel"/>
    <w:tmpl w:val="B58A27BE"/>
    <w:lvl w:ilvl="0" w:tplc="0C602D0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97DE7"/>
    <w:multiLevelType w:val="hybridMultilevel"/>
    <w:tmpl w:val="2480CD56"/>
    <w:lvl w:ilvl="0" w:tplc="04C8D5F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75AA8"/>
    <w:multiLevelType w:val="hybridMultilevel"/>
    <w:tmpl w:val="96D4ACB8"/>
    <w:lvl w:ilvl="0" w:tplc="0868BD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0C36D1"/>
    <w:multiLevelType w:val="hybridMultilevel"/>
    <w:tmpl w:val="7AC8F15E"/>
    <w:lvl w:ilvl="0" w:tplc="2D6AB5BC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F416C"/>
    <w:multiLevelType w:val="hybridMultilevel"/>
    <w:tmpl w:val="99C6A9B2"/>
    <w:lvl w:ilvl="0" w:tplc="BB9E532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B102BB"/>
    <w:multiLevelType w:val="hybridMultilevel"/>
    <w:tmpl w:val="B80E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E7545"/>
    <w:multiLevelType w:val="hybridMultilevel"/>
    <w:tmpl w:val="F51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67DD2"/>
    <w:multiLevelType w:val="hybridMultilevel"/>
    <w:tmpl w:val="96D4ACB8"/>
    <w:lvl w:ilvl="0" w:tplc="0868BD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C1097"/>
    <w:multiLevelType w:val="hybridMultilevel"/>
    <w:tmpl w:val="91FE43EE"/>
    <w:lvl w:ilvl="0" w:tplc="E66EBA32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A64195"/>
    <w:multiLevelType w:val="hybridMultilevel"/>
    <w:tmpl w:val="B80E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6667A"/>
    <w:multiLevelType w:val="hybridMultilevel"/>
    <w:tmpl w:val="223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C5FBA"/>
    <w:multiLevelType w:val="hybridMultilevel"/>
    <w:tmpl w:val="AEC64D28"/>
    <w:lvl w:ilvl="0" w:tplc="D4600D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0343B"/>
    <w:multiLevelType w:val="hybridMultilevel"/>
    <w:tmpl w:val="FF7A974E"/>
    <w:lvl w:ilvl="0" w:tplc="89F0441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B833AF"/>
    <w:multiLevelType w:val="hybridMultilevel"/>
    <w:tmpl w:val="EAFEC336"/>
    <w:lvl w:ilvl="0" w:tplc="B39602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7D63F8"/>
    <w:multiLevelType w:val="hybridMultilevel"/>
    <w:tmpl w:val="BD3C1824"/>
    <w:lvl w:ilvl="0" w:tplc="09C2CF42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075594"/>
    <w:multiLevelType w:val="hybridMultilevel"/>
    <w:tmpl w:val="4DCE6FF4"/>
    <w:lvl w:ilvl="0" w:tplc="BB02EF0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A759F0"/>
    <w:multiLevelType w:val="hybridMultilevel"/>
    <w:tmpl w:val="99C6A9B2"/>
    <w:lvl w:ilvl="0" w:tplc="BB9E532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FD24C2"/>
    <w:multiLevelType w:val="hybridMultilevel"/>
    <w:tmpl w:val="025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5458F"/>
    <w:multiLevelType w:val="hybridMultilevel"/>
    <w:tmpl w:val="96D4ACB8"/>
    <w:lvl w:ilvl="0" w:tplc="0868BD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C66826"/>
    <w:multiLevelType w:val="hybridMultilevel"/>
    <w:tmpl w:val="7CB47156"/>
    <w:lvl w:ilvl="0" w:tplc="A460A6E8">
      <w:start w:val="52"/>
      <w:numFmt w:val="decimal"/>
      <w:lvlText w:val="%1."/>
      <w:lvlJc w:val="left"/>
      <w:pPr>
        <w:ind w:left="942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A66253"/>
    <w:multiLevelType w:val="hybridMultilevel"/>
    <w:tmpl w:val="250C828C"/>
    <w:lvl w:ilvl="0" w:tplc="F6E8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E23ADD"/>
    <w:multiLevelType w:val="hybridMultilevel"/>
    <w:tmpl w:val="BD423AE2"/>
    <w:lvl w:ilvl="0" w:tplc="5E705B3A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7B133F"/>
    <w:multiLevelType w:val="hybridMultilevel"/>
    <w:tmpl w:val="96D4ACB8"/>
    <w:lvl w:ilvl="0" w:tplc="0868BD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603470"/>
    <w:multiLevelType w:val="hybridMultilevel"/>
    <w:tmpl w:val="DF627214"/>
    <w:lvl w:ilvl="0" w:tplc="FAAC2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A2ED9"/>
    <w:multiLevelType w:val="hybridMultilevel"/>
    <w:tmpl w:val="F51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11304"/>
    <w:multiLevelType w:val="hybridMultilevel"/>
    <w:tmpl w:val="B80E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74E1D"/>
    <w:multiLevelType w:val="hybridMultilevel"/>
    <w:tmpl w:val="DF627214"/>
    <w:lvl w:ilvl="0" w:tplc="FAAC2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8"/>
  </w:num>
  <w:num w:numId="9">
    <w:abstractNumId w:val="8"/>
  </w:num>
  <w:num w:numId="10">
    <w:abstractNumId w:val="3"/>
  </w:num>
  <w:num w:numId="11">
    <w:abstractNumId w:val="21"/>
  </w:num>
  <w:num w:numId="12">
    <w:abstractNumId w:val="22"/>
  </w:num>
  <w:num w:numId="13">
    <w:abstractNumId w:val="5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24"/>
  </w:num>
  <w:num w:numId="19">
    <w:abstractNumId w:val="29"/>
  </w:num>
  <w:num w:numId="20">
    <w:abstractNumId w:val="27"/>
  </w:num>
  <w:num w:numId="21">
    <w:abstractNumId w:val="12"/>
  </w:num>
  <w:num w:numId="22">
    <w:abstractNumId w:val="23"/>
  </w:num>
  <w:num w:numId="23">
    <w:abstractNumId w:val="7"/>
  </w:num>
  <w:num w:numId="24">
    <w:abstractNumId w:val="2"/>
  </w:num>
  <w:num w:numId="25">
    <w:abstractNumId w:val="18"/>
  </w:num>
  <w:num w:numId="26">
    <w:abstractNumId w:val="26"/>
  </w:num>
  <w:num w:numId="27">
    <w:abstractNumId w:val="14"/>
  </w:num>
  <w:num w:numId="28">
    <w:abstractNumId w:val="30"/>
  </w:num>
  <w:num w:numId="29">
    <w:abstractNumId w:val="10"/>
  </w:num>
  <w:num w:numId="30">
    <w:abstractNumId w:val="17"/>
  </w:num>
  <w:num w:numId="31">
    <w:abstractNumId w:val="25"/>
  </w:num>
  <w:num w:numId="32">
    <w:abstractNumId w:val="15"/>
  </w:num>
  <w:num w:numId="33">
    <w:abstractNumId w:val="9"/>
  </w:num>
  <w:num w:numId="3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2382"/>
    <w:rsid w:val="0004561B"/>
    <w:rsid w:val="00055C23"/>
    <w:rsid w:val="000732D1"/>
    <w:rsid w:val="00087A7F"/>
    <w:rsid w:val="00097D31"/>
    <w:rsid w:val="000A7F2D"/>
    <w:rsid w:val="000D05A0"/>
    <w:rsid w:val="000D14AA"/>
    <w:rsid w:val="000D5E1C"/>
    <w:rsid w:val="000E6231"/>
    <w:rsid w:val="000F03B2"/>
    <w:rsid w:val="000F3738"/>
    <w:rsid w:val="00115CE3"/>
    <w:rsid w:val="0011670F"/>
    <w:rsid w:val="00140632"/>
    <w:rsid w:val="0016136D"/>
    <w:rsid w:val="00174BF8"/>
    <w:rsid w:val="001A5A64"/>
    <w:rsid w:val="001A5FBD"/>
    <w:rsid w:val="001C0E6A"/>
    <w:rsid w:val="001C32A8"/>
    <w:rsid w:val="001C7CE2"/>
    <w:rsid w:val="001E53E5"/>
    <w:rsid w:val="002013D6"/>
    <w:rsid w:val="0021412F"/>
    <w:rsid w:val="002147F8"/>
    <w:rsid w:val="00233A99"/>
    <w:rsid w:val="00235685"/>
    <w:rsid w:val="00236560"/>
    <w:rsid w:val="00260B37"/>
    <w:rsid w:val="00270C3B"/>
    <w:rsid w:val="00273850"/>
    <w:rsid w:val="0028165B"/>
    <w:rsid w:val="0029794D"/>
    <w:rsid w:val="002A16C1"/>
    <w:rsid w:val="002B4FD2"/>
    <w:rsid w:val="002B5BE6"/>
    <w:rsid w:val="002E4958"/>
    <w:rsid w:val="002E54BE"/>
    <w:rsid w:val="00321AA6"/>
    <w:rsid w:val="00322635"/>
    <w:rsid w:val="00360911"/>
    <w:rsid w:val="003A2384"/>
    <w:rsid w:val="003B4433"/>
    <w:rsid w:val="003D17C3"/>
    <w:rsid w:val="003D216B"/>
    <w:rsid w:val="00403459"/>
    <w:rsid w:val="00473EA4"/>
    <w:rsid w:val="0048387B"/>
    <w:rsid w:val="00492778"/>
    <w:rsid w:val="004964FF"/>
    <w:rsid w:val="004B3B88"/>
    <w:rsid w:val="004C74A2"/>
    <w:rsid w:val="004D3B76"/>
    <w:rsid w:val="004E58FF"/>
    <w:rsid w:val="00545BD9"/>
    <w:rsid w:val="00594D83"/>
    <w:rsid w:val="005B2800"/>
    <w:rsid w:val="005B3753"/>
    <w:rsid w:val="005C6B9A"/>
    <w:rsid w:val="005E0BFA"/>
    <w:rsid w:val="005F272C"/>
    <w:rsid w:val="005F6D36"/>
    <w:rsid w:val="005F7562"/>
    <w:rsid w:val="005F7DEF"/>
    <w:rsid w:val="00631C5C"/>
    <w:rsid w:val="0064304D"/>
    <w:rsid w:val="006A41D7"/>
    <w:rsid w:val="006C2095"/>
    <w:rsid w:val="006F2075"/>
    <w:rsid w:val="007112E3"/>
    <w:rsid w:val="007143EE"/>
    <w:rsid w:val="00724E8F"/>
    <w:rsid w:val="0073310B"/>
    <w:rsid w:val="007332A4"/>
    <w:rsid w:val="00735804"/>
    <w:rsid w:val="00750ABC"/>
    <w:rsid w:val="00751008"/>
    <w:rsid w:val="0076317D"/>
    <w:rsid w:val="00796661"/>
    <w:rsid w:val="007D6BBF"/>
    <w:rsid w:val="007F12CE"/>
    <w:rsid w:val="007F1FA6"/>
    <w:rsid w:val="007F4F01"/>
    <w:rsid w:val="00817930"/>
    <w:rsid w:val="00826211"/>
    <w:rsid w:val="0083223B"/>
    <w:rsid w:val="00842E4A"/>
    <w:rsid w:val="00886A38"/>
    <w:rsid w:val="008A4292"/>
    <w:rsid w:val="008D76AA"/>
    <w:rsid w:val="008F018D"/>
    <w:rsid w:val="008F2E0C"/>
    <w:rsid w:val="008F67E9"/>
    <w:rsid w:val="009110D2"/>
    <w:rsid w:val="0092327A"/>
    <w:rsid w:val="009651A8"/>
    <w:rsid w:val="009A7968"/>
    <w:rsid w:val="009E5DFC"/>
    <w:rsid w:val="00A24EB9"/>
    <w:rsid w:val="00A333F8"/>
    <w:rsid w:val="00A90E2B"/>
    <w:rsid w:val="00A914C2"/>
    <w:rsid w:val="00A92AEA"/>
    <w:rsid w:val="00A96E95"/>
    <w:rsid w:val="00AB168B"/>
    <w:rsid w:val="00B0593F"/>
    <w:rsid w:val="00B3467B"/>
    <w:rsid w:val="00B562C1"/>
    <w:rsid w:val="00B63641"/>
    <w:rsid w:val="00B92819"/>
    <w:rsid w:val="00BA4658"/>
    <w:rsid w:val="00BA506A"/>
    <w:rsid w:val="00BD02E4"/>
    <w:rsid w:val="00BD2261"/>
    <w:rsid w:val="00BE7F0D"/>
    <w:rsid w:val="00BF632A"/>
    <w:rsid w:val="00C25092"/>
    <w:rsid w:val="00C328DD"/>
    <w:rsid w:val="00C559A2"/>
    <w:rsid w:val="00C85D3D"/>
    <w:rsid w:val="00C9174F"/>
    <w:rsid w:val="00CB3E0A"/>
    <w:rsid w:val="00CC4111"/>
    <w:rsid w:val="00CF25B5"/>
    <w:rsid w:val="00CF3559"/>
    <w:rsid w:val="00D32A54"/>
    <w:rsid w:val="00D525D1"/>
    <w:rsid w:val="00DA3813"/>
    <w:rsid w:val="00E03E77"/>
    <w:rsid w:val="00E06FAE"/>
    <w:rsid w:val="00E11B07"/>
    <w:rsid w:val="00E14693"/>
    <w:rsid w:val="00E22D6F"/>
    <w:rsid w:val="00E41E47"/>
    <w:rsid w:val="00E54EF7"/>
    <w:rsid w:val="00E64731"/>
    <w:rsid w:val="00E727C9"/>
    <w:rsid w:val="00F05760"/>
    <w:rsid w:val="00F42FFA"/>
    <w:rsid w:val="00F52773"/>
    <w:rsid w:val="00F52D15"/>
    <w:rsid w:val="00F6156D"/>
    <w:rsid w:val="00F63BDF"/>
    <w:rsid w:val="00F737E5"/>
    <w:rsid w:val="00F825D0"/>
    <w:rsid w:val="00F85F75"/>
    <w:rsid w:val="00F95018"/>
    <w:rsid w:val="00F964ED"/>
    <w:rsid w:val="00F97D1E"/>
    <w:rsid w:val="00FB10D2"/>
    <w:rsid w:val="00FD642B"/>
    <w:rsid w:val="00FE04D2"/>
    <w:rsid w:val="00FE125F"/>
    <w:rsid w:val="00FE71C7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rsid w:val="00F964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-">
    <w:name w:val="Интернет-ссылка"/>
    <w:basedOn w:val="a0"/>
    <w:uiPriority w:val="99"/>
    <w:unhideWhenUsed/>
    <w:rsid w:val="00F964ED"/>
    <w:rPr>
      <w:color w:val="0563C1" w:themeColor="hyperlink"/>
      <w:u w:val="single"/>
    </w:rPr>
  </w:style>
  <w:style w:type="character" w:customStyle="1" w:styleId="afd">
    <w:name w:val="Посещённая гиперссылка"/>
    <w:basedOn w:val="a0"/>
    <w:uiPriority w:val="99"/>
    <w:semiHidden/>
    <w:unhideWhenUsed/>
    <w:rsid w:val="00F964ED"/>
    <w:rPr>
      <w:color w:val="954F72" w:themeColor="followedHyperlink"/>
      <w:u w:val="single"/>
    </w:rPr>
  </w:style>
  <w:style w:type="paragraph" w:styleId="17">
    <w:name w:val="index 1"/>
    <w:basedOn w:val="a"/>
    <w:next w:val="a"/>
    <w:autoRedefine/>
    <w:uiPriority w:val="99"/>
    <w:semiHidden/>
    <w:unhideWhenUsed/>
    <w:rsid w:val="00F964ED"/>
    <w:pPr>
      <w:ind w:left="240" w:hanging="240"/>
    </w:pPr>
  </w:style>
  <w:style w:type="paragraph" w:styleId="afe">
    <w:name w:val="index heading"/>
    <w:basedOn w:val="a"/>
    <w:qFormat/>
    <w:rsid w:val="00F964ED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</w:rPr>
  </w:style>
  <w:style w:type="paragraph" w:customStyle="1" w:styleId="ConsPlusTitlePage">
    <w:name w:val="ConsPlusTitlePage"/>
    <w:qFormat/>
    <w:rsid w:val="00F964ED"/>
    <w:pPr>
      <w:widowControl w:val="0"/>
      <w:suppressAutoHyphens/>
    </w:pPr>
    <w:rPr>
      <w:rFonts w:ascii="Tahoma" w:hAnsi="Tahoma" w:cs="Tahoma"/>
    </w:rPr>
  </w:style>
  <w:style w:type="paragraph" w:customStyle="1" w:styleId="ConsPlusCell">
    <w:name w:val="ConsPlusCell"/>
    <w:rsid w:val="00F964E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">
    <w:name w:val="Normal (Web)"/>
    <w:basedOn w:val="a"/>
    <w:uiPriority w:val="99"/>
    <w:unhideWhenUsed/>
    <w:qFormat/>
    <w:rsid w:val="00F964ED"/>
    <w:pPr>
      <w:spacing w:before="280" w:after="280"/>
    </w:pPr>
  </w:style>
  <w:style w:type="character" w:customStyle="1" w:styleId="20">
    <w:name w:val="Заголовок 2 Знак"/>
    <w:basedOn w:val="a0"/>
    <w:link w:val="2"/>
    <w:uiPriority w:val="9"/>
    <w:rsid w:val="00F964ED"/>
    <w:rPr>
      <w:sz w:val="36"/>
      <w:szCs w:val="24"/>
      <w:lang w:eastAsia="zh-CN"/>
    </w:rPr>
  </w:style>
  <w:style w:type="paragraph" w:customStyle="1" w:styleId="ConsPlusTitle">
    <w:name w:val="ConsPlusTitle"/>
    <w:rsid w:val="00F964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8">
    <w:name w:val="Обычный1"/>
    <w:rsid w:val="00F964ED"/>
    <w:rPr>
      <w:sz w:val="24"/>
      <w:szCs w:val="24"/>
    </w:rPr>
  </w:style>
  <w:style w:type="paragraph" w:customStyle="1" w:styleId="aff0">
    <w:name w:val="Колонтитул"/>
    <w:basedOn w:val="a"/>
    <w:qFormat/>
    <w:rsid w:val="00F964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8A429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rsid w:val="00F964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-">
    <w:name w:val="Интернет-ссылка"/>
    <w:basedOn w:val="a0"/>
    <w:uiPriority w:val="99"/>
    <w:unhideWhenUsed/>
    <w:rsid w:val="00F964ED"/>
    <w:rPr>
      <w:color w:val="0563C1" w:themeColor="hyperlink"/>
      <w:u w:val="single"/>
    </w:rPr>
  </w:style>
  <w:style w:type="character" w:customStyle="1" w:styleId="afd">
    <w:name w:val="Посещённая гиперссылка"/>
    <w:basedOn w:val="a0"/>
    <w:uiPriority w:val="99"/>
    <w:semiHidden/>
    <w:unhideWhenUsed/>
    <w:rsid w:val="00F964ED"/>
    <w:rPr>
      <w:color w:val="954F72" w:themeColor="followedHyperlink"/>
      <w:u w:val="single"/>
    </w:rPr>
  </w:style>
  <w:style w:type="paragraph" w:styleId="17">
    <w:name w:val="index 1"/>
    <w:basedOn w:val="a"/>
    <w:next w:val="a"/>
    <w:autoRedefine/>
    <w:uiPriority w:val="99"/>
    <w:semiHidden/>
    <w:unhideWhenUsed/>
    <w:rsid w:val="00F964ED"/>
    <w:pPr>
      <w:ind w:left="240" w:hanging="240"/>
    </w:pPr>
  </w:style>
  <w:style w:type="paragraph" w:styleId="afe">
    <w:name w:val="index heading"/>
    <w:basedOn w:val="a"/>
    <w:qFormat/>
    <w:rsid w:val="00F964ED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</w:rPr>
  </w:style>
  <w:style w:type="paragraph" w:customStyle="1" w:styleId="ConsPlusTitlePage">
    <w:name w:val="ConsPlusTitlePage"/>
    <w:qFormat/>
    <w:rsid w:val="00F964ED"/>
    <w:pPr>
      <w:widowControl w:val="0"/>
      <w:suppressAutoHyphens/>
    </w:pPr>
    <w:rPr>
      <w:rFonts w:ascii="Tahoma" w:hAnsi="Tahoma" w:cs="Tahoma"/>
    </w:rPr>
  </w:style>
  <w:style w:type="paragraph" w:customStyle="1" w:styleId="ConsPlusCell">
    <w:name w:val="ConsPlusCell"/>
    <w:rsid w:val="00F964E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">
    <w:name w:val="Normal (Web)"/>
    <w:basedOn w:val="a"/>
    <w:uiPriority w:val="99"/>
    <w:unhideWhenUsed/>
    <w:qFormat/>
    <w:rsid w:val="00F964ED"/>
    <w:pPr>
      <w:spacing w:before="280" w:after="280"/>
    </w:pPr>
  </w:style>
  <w:style w:type="character" w:customStyle="1" w:styleId="20">
    <w:name w:val="Заголовок 2 Знак"/>
    <w:basedOn w:val="a0"/>
    <w:link w:val="2"/>
    <w:uiPriority w:val="9"/>
    <w:rsid w:val="00F964ED"/>
    <w:rPr>
      <w:sz w:val="36"/>
      <w:szCs w:val="24"/>
      <w:lang w:eastAsia="zh-CN"/>
    </w:rPr>
  </w:style>
  <w:style w:type="paragraph" w:customStyle="1" w:styleId="ConsPlusTitle">
    <w:name w:val="ConsPlusTitle"/>
    <w:rsid w:val="00F964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8">
    <w:name w:val="Обычный1"/>
    <w:rsid w:val="00F964ED"/>
    <w:rPr>
      <w:sz w:val="24"/>
      <w:szCs w:val="24"/>
    </w:rPr>
  </w:style>
  <w:style w:type="paragraph" w:customStyle="1" w:styleId="aff0">
    <w:name w:val="Колонтитул"/>
    <w:basedOn w:val="a"/>
    <w:qFormat/>
    <w:rsid w:val="00F964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8A429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BF60-620A-4E4A-90C6-6323AD47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21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2024-01-17T09:12:00Z</cp:lastPrinted>
  <dcterms:created xsi:type="dcterms:W3CDTF">2024-05-28T08:45:00Z</dcterms:created>
  <dcterms:modified xsi:type="dcterms:W3CDTF">2024-05-28T08:45:00Z</dcterms:modified>
</cp:coreProperties>
</file>